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92E4" w14:textId="6598A5C7" w:rsidR="00C46A8E" w:rsidRPr="00201930" w:rsidRDefault="00C46A8E" w:rsidP="00C46A8E">
      <w:pPr>
        <w:pStyle w:val="Heading1"/>
      </w:pPr>
      <w:r>
        <w:t xml:space="preserve">Paraorchestra </w:t>
      </w:r>
      <w:r w:rsidRPr="00201930">
        <w:t xml:space="preserve">Equality Monitoring Form </w:t>
      </w:r>
    </w:p>
    <w:p w14:paraId="0C07D7EC" w14:textId="77777777" w:rsidR="00C46A8E" w:rsidRDefault="00C46A8E" w:rsidP="00C46A8E"/>
    <w:p w14:paraId="154E30C7" w14:textId="053CE41D" w:rsidR="00C46A8E" w:rsidRPr="00201930" w:rsidRDefault="00C46A8E" w:rsidP="00C46A8E">
      <w:r w:rsidRPr="002B4CAC">
        <w:t xml:space="preserve">Paraorchestra </w:t>
      </w:r>
      <w:r w:rsidRPr="00201930">
        <w:t xml:space="preserve">works hard to ensure that people are not discriminated against. The information you give us, helps us to provide fair and equal opportunities to service your needs. It also helps us to deliver the service that reflects our community. We have a legal duty to ensure that our services are fully inclusive and accessible to everyone.  To make that possible we </w:t>
      </w:r>
      <w:proofErr w:type="gramStart"/>
      <w:r w:rsidRPr="00201930">
        <w:t>have to</w:t>
      </w:r>
      <w:proofErr w:type="gramEnd"/>
      <w:r w:rsidRPr="00201930">
        <w:t xml:space="preserve"> be aware of your different requirements.    </w:t>
      </w:r>
    </w:p>
    <w:p w14:paraId="73B1F0AC" w14:textId="77777777" w:rsidR="00C46A8E" w:rsidRPr="002B4CAC" w:rsidRDefault="00C46A8E" w:rsidP="00C46A8E"/>
    <w:p w14:paraId="0C6AE109" w14:textId="77777777" w:rsidR="00C46A8E" w:rsidRPr="00201930" w:rsidRDefault="00C46A8E" w:rsidP="00C46A8E">
      <w:r w:rsidRPr="00201930">
        <w:t xml:space="preserve">Under the Equality Act 2010 people are protected from unlawful discrimination if they have the following protected </w:t>
      </w:r>
      <w:proofErr w:type="gramStart"/>
      <w:r w:rsidRPr="00201930">
        <w:t>characteristics;</w:t>
      </w:r>
      <w:proofErr w:type="gramEnd"/>
      <w:r w:rsidRPr="00201930">
        <w:t xml:space="preserve"> age, marriage and civil partnerships, race, religion and belief, sex, gender reassignment, sexual orientation, disability, pregnancy and maternity.</w:t>
      </w:r>
    </w:p>
    <w:p w14:paraId="7B47D522" w14:textId="77777777" w:rsidR="00C46A8E" w:rsidRPr="002B4CAC" w:rsidRDefault="00C46A8E" w:rsidP="00C46A8E"/>
    <w:p w14:paraId="0DC86268" w14:textId="77777777" w:rsidR="00C46A8E" w:rsidRPr="00201930" w:rsidRDefault="00C46A8E" w:rsidP="00C46A8E">
      <w:r w:rsidRPr="00201930">
        <w:t xml:space="preserve">The information you give us will help us to </w:t>
      </w:r>
      <w:proofErr w:type="gramStart"/>
      <w:r w:rsidRPr="00201930">
        <w:t>make adjustments</w:t>
      </w:r>
      <w:proofErr w:type="gramEnd"/>
      <w:r w:rsidRPr="00201930">
        <w:t xml:space="preserve"> based on fact, rather than assumption, and importantly this ensures that money is being spent on the correct things. </w:t>
      </w:r>
    </w:p>
    <w:p w14:paraId="5B73D65E" w14:textId="77777777" w:rsidR="00C46A8E" w:rsidRPr="00201930" w:rsidRDefault="00C46A8E" w:rsidP="00C46A8E">
      <w:r w:rsidRPr="00201930">
        <w:t xml:space="preserve">It is sensible to feel protective or cautious about disclosing any personal </w:t>
      </w:r>
      <w:proofErr w:type="gramStart"/>
      <w:r w:rsidRPr="00201930">
        <w:t>information, but</w:t>
      </w:r>
      <w:proofErr w:type="gramEnd"/>
      <w:r w:rsidRPr="00201930">
        <w:t xml:space="preserve"> feel assured that this information will be used for monitoring purposes only and not for any other purpose. It is completely confidential and any data we hold will be stored separately from any data that could identify you personally.  </w:t>
      </w:r>
    </w:p>
    <w:p w14:paraId="05F3C2E5" w14:textId="77777777" w:rsidR="00C46A8E" w:rsidRPr="002B4CAC" w:rsidRDefault="00C46A8E" w:rsidP="00C46A8E"/>
    <w:p w14:paraId="7388907F" w14:textId="77777777" w:rsidR="00C46A8E" w:rsidRPr="00201930" w:rsidRDefault="00C46A8E" w:rsidP="00C46A8E">
      <w:r w:rsidRPr="00201930">
        <w:t xml:space="preserve">We ask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diversity, both visible and invisible in our workforce. </w:t>
      </w:r>
    </w:p>
    <w:p w14:paraId="591C5903" w14:textId="77777777" w:rsidR="00C46A8E" w:rsidRPr="002B4CAC" w:rsidRDefault="00C46A8E" w:rsidP="00C46A8E"/>
    <w:p w14:paraId="2F8FB21D" w14:textId="77777777" w:rsidR="00C46A8E" w:rsidRPr="002B4CAC" w:rsidRDefault="00C46A8E" w:rsidP="00C46A8E">
      <w:r w:rsidRPr="00201930">
        <w:t xml:space="preserve">You should tick the box </w:t>
      </w:r>
      <w:r w:rsidRPr="00201930">
        <w:rPr>
          <w:u w:val="single"/>
        </w:rPr>
        <w:t xml:space="preserve">Prefer Not </w:t>
      </w:r>
      <w:proofErr w:type="gramStart"/>
      <w:r w:rsidRPr="00201930">
        <w:rPr>
          <w:u w:val="single"/>
        </w:rPr>
        <w:t>To</w:t>
      </w:r>
      <w:proofErr w:type="gramEnd"/>
      <w:r w:rsidRPr="00201930">
        <w:rPr>
          <w:u w:val="single"/>
        </w:rPr>
        <w:t xml:space="preserve"> Say</w:t>
      </w:r>
      <w:r w:rsidRPr="00201930">
        <w:t xml:space="preserve"> if you do not wish to give us this information. </w:t>
      </w:r>
    </w:p>
    <w:p w14:paraId="36B0DD33" w14:textId="77777777" w:rsidR="00C46A8E" w:rsidRPr="002B4CAC" w:rsidRDefault="00C46A8E" w:rsidP="00C46A8E"/>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417"/>
      </w:tblGrid>
      <w:tr w:rsidR="00C46A8E" w:rsidRPr="002B4CAC" w14:paraId="5B33FBB4" w14:textId="77777777" w:rsidTr="00C46A8E">
        <w:tc>
          <w:tcPr>
            <w:tcW w:w="4957" w:type="dxa"/>
          </w:tcPr>
          <w:p w14:paraId="3A22BF20" w14:textId="77777777" w:rsidR="00C46A8E" w:rsidRPr="002B4CAC" w:rsidRDefault="00C46A8E" w:rsidP="00C46A8E">
            <w:r w:rsidRPr="002B4CAC">
              <w:t xml:space="preserve">Please indicate your answers with a  </w:t>
            </w:r>
          </w:p>
        </w:tc>
        <w:tc>
          <w:tcPr>
            <w:tcW w:w="1417" w:type="dxa"/>
          </w:tcPr>
          <w:p w14:paraId="620B010B" w14:textId="77777777" w:rsidR="00C46A8E" w:rsidRPr="002B4CAC" w:rsidRDefault="00C46A8E" w:rsidP="00C46A8E">
            <w:pPr>
              <w:rPr>
                <w:b/>
              </w:rPr>
            </w:pPr>
            <w:r w:rsidRPr="002B4CAC">
              <w:rPr>
                <w:b/>
              </w:rPr>
              <w:t>X</w:t>
            </w:r>
          </w:p>
        </w:tc>
      </w:tr>
    </w:tbl>
    <w:p w14:paraId="744C1A21" w14:textId="77777777" w:rsidR="00C46A8E" w:rsidRPr="002B4CAC" w:rsidRDefault="00C46A8E" w:rsidP="00C46A8E">
      <w:pPr>
        <w:rPr>
          <w:color w:val="1F497D"/>
        </w:rPr>
      </w:pPr>
    </w:p>
    <w:p w14:paraId="23DEA902" w14:textId="2D037574" w:rsidR="00E2581C" w:rsidRDefault="00E2581C" w:rsidP="00C46A8E"/>
    <w:p w14:paraId="78BDAB25" w14:textId="1F5B99A3" w:rsidR="00C46A8E" w:rsidRPr="00C46A8E" w:rsidRDefault="00C46A8E" w:rsidP="00C46A8E">
      <w:r w:rsidRPr="00C46A8E">
        <w:br w:type="page"/>
      </w:r>
    </w:p>
    <w:p w14:paraId="6374743E" w14:textId="77777777" w:rsidR="00C46A8E" w:rsidRPr="00C46A8E" w:rsidRDefault="00C46A8E" w:rsidP="00C46A8E">
      <w:pPr>
        <w:pStyle w:val="Heading2"/>
      </w:pPr>
      <w:r w:rsidRPr="00C46A8E">
        <w:lastRenderedPageBreak/>
        <w:t>Age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C46A8E" w:rsidRPr="00C46A8E" w14:paraId="2D234F53" w14:textId="77777777" w:rsidTr="001A55E0">
        <w:trPr>
          <w:trHeight w:val="278"/>
        </w:trPr>
        <w:tc>
          <w:tcPr>
            <w:tcW w:w="1526" w:type="dxa"/>
            <w:shd w:val="clear" w:color="auto" w:fill="D9D9D9" w:themeFill="background1" w:themeFillShade="D9"/>
            <w:noWrap/>
            <w:vAlign w:val="center"/>
            <w:hideMark/>
          </w:tcPr>
          <w:p w14:paraId="059C5ACC" w14:textId="77777777" w:rsidR="00C46A8E" w:rsidRPr="00C46A8E" w:rsidRDefault="00C46A8E" w:rsidP="00C46A8E">
            <w:pPr>
              <w:rPr>
                <w:lang w:eastAsia="en-GB"/>
              </w:rPr>
            </w:pPr>
            <w:r w:rsidRPr="00C46A8E">
              <w:rPr>
                <w:lang w:eastAsia="en-GB"/>
              </w:rPr>
              <w:t>0-19 years</w:t>
            </w:r>
          </w:p>
        </w:tc>
        <w:tc>
          <w:tcPr>
            <w:tcW w:w="992" w:type="dxa"/>
          </w:tcPr>
          <w:p w14:paraId="5A5409A4" w14:textId="77777777" w:rsidR="00C46A8E" w:rsidRPr="00C46A8E" w:rsidRDefault="00C46A8E" w:rsidP="00C46A8E">
            <w:pPr>
              <w:rPr>
                <w:rFonts w:eastAsia="Times New Roman"/>
                <w:color w:val="000000"/>
                <w:lang w:eastAsia="en-GB"/>
              </w:rPr>
            </w:pPr>
          </w:p>
        </w:tc>
        <w:tc>
          <w:tcPr>
            <w:tcW w:w="1559" w:type="dxa"/>
            <w:shd w:val="clear" w:color="auto" w:fill="D9D9D9" w:themeFill="background1" w:themeFillShade="D9"/>
            <w:vAlign w:val="center"/>
          </w:tcPr>
          <w:p w14:paraId="6502C7FF"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35-49 years</w:t>
            </w:r>
          </w:p>
        </w:tc>
        <w:tc>
          <w:tcPr>
            <w:tcW w:w="851" w:type="dxa"/>
          </w:tcPr>
          <w:p w14:paraId="36BF5F4C" w14:textId="77777777" w:rsidR="00C46A8E" w:rsidRPr="00C46A8E" w:rsidRDefault="00C46A8E" w:rsidP="00C46A8E">
            <w:pPr>
              <w:rPr>
                <w:rFonts w:eastAsia="Times New Roman"/>
                <w:color w:val="000000"/>
                <w:lang w:eastAsia="en-GB"/>
              </w:rPr>
            </w:pPr>
          </w:p>
        </w:tc>
        <w:tc>
          <w:tcPr>
            <w:tcW w:w="2693" w:type="dxa"/>
            <w:shd w:val="clear" w:color="auto" w:fill="D9D9D9" w:themeFill="background1" w:themeFillShade="D9"/>
            <w:vAlign w:val="center"/>
          </w:tcPr>
          <w:p w14:paraId="66B7C265"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65+ years</w:t>
            </w:r>
          </w:p>
        </w:tc>
        <w:tc>
          <w:tcPr>
            <w:tcW w:w="992" w:type="dxa"/>
          </w:tcPr>
          <w:p w14:paraId="32A98A16" w14:textId="77777777" w:rsidR="00C46A8E" w:rsidRPr="00C46A8E" w:rsidRDefault="00C46A8E" w:rsidP="00C46A8E">
            <w:pPr>
              <w:rPr>
                <w:rFonts w:eastAsia="Times New Roman"/>
                <w:color w:val="000000"/>
                <w:lang w:eastAsia="en-GB"/>
              </w:rPr>
            </w:pPr>
          </w:p>
        </w:tc>
      </w:tr>
      <w:tr w:rsidR="00C46A8E" w:rsidRPr="00C46A8E" w14:paraId="4A9F5930" w14:textId="77777777" w:rsidTr="001A55E0">
        <w:trPr>
          <w:trHeight w:val="319"/>
        </w:trPr>
        <w:tc>
          <w:tcPr>
            <w:tcW w:w="1526" w:type="dxa"/>
            <w:shd w:val="clear" w:color="auto" w:fill="D9D9D9" w:themeFill="background1" w:themeFillShade="D9"/>
            <w:noWrap/>
            <w:vAlign w:val="center"/>
            <w:hideMark/>
          </w:tcPr>
          <w:p w14:paraId="3EA6FB1E"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20-34 years</w:t>
            </w:r>
          </w:p>
        </w:tc>
        <w:tc>
          <w:tcPr>
            <w:tcW w:w="992" w:type="dxa"/>
            <w:vAlign w:val="center"/>
          </w:tcPr>
          <w:p w14:paraId="26FC912E" w14:textId="77777777" w:rsidR="00C46A8E" w:rsidRPr="00C46A8E" w:rsidRDefault="00C46A8E" w:rsidP="00C46A8E">
            <w:pPr>
              <w:rPr>
                <w:rFonts w:eastAsia="Times New Roman"/>
                <w:color w:val="000000"/>
                <w:lang w:eastAsia="en-GB"/>
              </w:rPr>
            </w:pPr>
          </w:p>
        </w:tc>
        <w:tc>
          <w:tcPr>
            <w:tcW w:w="1559" w:type="dxa"/>
            <w:shd w:val="clear" w:color="auto" w:fill="D9D9D9" w:themeFill="background1" w:themeFillShade="D9"/>
            <w:vAlign w:val="center"/>
          </w:tcPr>
          <w:p w14:paraId="425A5F0A"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50-64 years</w:t>
            </w:r>
          </w:p>
        </w:tc>
        <w:tc>
          <w:tcPr>
            <w:tcW w:w="851" w:type="dxa"/>
            <w:vAlign w:val="center"/>
          </w:tcPr>
          <w:p w14:paraId="1FFCC77F" w14:textId="77777777" w:rsidR="00C46A8E" w:rsidRPr="00C46A8E" w:rsidRDefault="00C46A8E" w:rsidP="00C46A8E">
            <w:pPr>
              <w:rPr>
                <w:rFonts w:eastAsia="Times New Roman"/>
                <w:color w:val="000000"/>
                <w:lang w:eastAsia="en-GB"/>
              </w:rPr>
            </w:pPr>
          </w:p>
        </w:tc>
        <w:tc>
          <w:tcPr>
            <w:tcW w:w="2693" w:type="dxa"/>
            <w:shd w:val="clear" w:color="auto" w:fill="D9D9D9" w:themeFill="background1" w:themeFillShade="D9"/>
            <w:vAlign w:val="center"/>
          </w:tcPr>
          <w:p w14:paraId="3F7E03D7"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Prefer not to say</w:t>
            </w:r>
          </w:p>
        </w:tc>
        <w:tc>
          <w:tcPr>
            <w:tcW w:w="992" w:type="dxa"/>
          </w:tcPr>
          <w:p w14:paraId="60662B7E" w14:textId="77777777" w:rsidR="00C46A8E" w:rsidRPr="00C46A8E" w:rsidRDefault="00C46A8E" w:rsidP="00C46A8E">
            <w:pPr>
              <w:rPr>
                <w:rFonts w:eastAsia="Times New Roman"/>
                <w:color w:val="000000"/>
                <w:lang w:eastAsia="en-GB"/>
              </w:rPr>
            </w:pPr>
          </w:p>
        </w:tc>
      </w:tr>
    </w:tbl>
    <w:p w14:paraId="5E2D6D2A" w14:textId="77777777" w:rsidR="00C46A8E" w:rsidRPr="00C46A8E" w:rsidRDefault="00C46A8E" w:rsidP="00C46A8E">
      <w:pPr>
        <w:rPr>
          <w:rFonts w:ascii="GT Pressura" w:hAnsi="GT Pressura"/>
        </w:rPr>
      </w:pPr>
    </w:p>
    <w:p w14:paraId="0FC1BF39" w14:textId="77777777" w:rsidR="00C46A8E" w:rsidRPr="00C46A8E" w:rsidRDefault="00C46A8E" w:rsidP="00C46A8E">
      <w:pPr>
        <w:rPr>
          <w:rFonts w:ascii="GT Pressura" w:hAnsi="GT Pressura"/>
        </w:rPr>
      </w:pPr>
    </w:p>
    <w:p w14:paraId="16D1B4D1" w14:textId="77777777" w:rsidR="00C46A8E" w:rsidRPr="00C46A8E" w:rsidRDefault="00C46A8E" w:rsidP="00C46A8E">
      <w:pPr>
        <w:pStyle w:val="Heading2"/>
      </w:pPr>
      <w:r w:rsidRPr="00C46A8E">
        <w:t>Gender</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77"/>
        <w:gridCol w:w="2702"/>
        <w:gridCol w:w="558"/>
        <w:gridCol w:w="1513"/>
        <w:gridCol w:w="472"/>
      </w:tblGrid>
      <w:tr w:rsidR="00C46A8E" w:rsidRPr="00C46A8E" w14:paraId="48B14B01" w14:textId="77777777" w:rsidTr="001A55E0">
        <w:trPr>
          <w:trHeight w:val="481"/>
        </w:trPr>
        <w:tc>
          <w:tcPr>
            <w:tcW w:w="0" w:type="auto"/>
            <w:shd w:val="clear" w:color="auto" w:fill="D9D9D9" w:themeFill="background1" w:themeFillShade="D9"/>
            <w:noWrap/>
            <w:vAlign w:val="center"/>
            <w:hideMark/>
          </w:tcPr>
          <w:p w14:paraId="061277DE"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Male</w:t>
            </w:r>
          </w:p>
        </w:tc>
        <w:tc>
          <w:tcPr>
            <w:tcW w:w="577" w:type="dxa"/>
          </w:tcPr>
          <w:p w14:paraId="0D8D2D22" w14:textId="77777777" w:rsidR="00C46A8E" w:rsidRPr="00C46A8E" w:rsidRDefault="00C46A8E" w:rsidP="00C46A8E">
            <w:pPr>
              <w:rPr>
                <w:rFonts w:eastAsia="Times New Roman"/>
                <w:color w:val="000000"/>
                <w:lang w:eastAsia="en-GB"/>
              </w:rPr>
            </w:pPr>
          </w:p>
        </w:tc>
        <w:tc>
          <w:tcPr>
            <w:tcW w:w="2702" w:type="dxa"/>
            <w:shd w:val="clear" w:color="auto" w:fill="D9D9D9" w:themeFill="background1" w:themeFillShade="D9"/>
            <w:vAlign w:val="center"/>
          </w:tcPr>
          <w:p w14:paraId="7C092EA4"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Female to Male transgender</w:t>
            </w:r>
          </w:p>
        </w:tc>
        <w:tc>
          <w:tcPr>
            <w:tcW w:w="558" w:type="dxa"/>
          </w:tcPr>
          <w:p w14:paraId="074F39C0" w14:textId="77777777" w:rsidR="00C46A8E" w:rsidRPr="00C46A8E" w:rsidRDefault="00C46A8E" w:rsidP="00C46A8E">
            <w:pPr>
              <w:rPr>
                <w:rFonts w:eastAsia="Times New Roman"/>
                <w:color w:val="000000"/>
                <w:lang w:eastAsia="en-GB"/>
              </w:rPr>
            </w:pPr>
          </w:p>
        </w:tc>
        <w:tc>
          <w:tcPr>
            <w:tcW w:w="1513" w:type="dxa"/>
            <w:shd w:val="clear" w:color="auto" w:fill="D9D9D9" w:themeFill="background1" w:themeFillShade="D9"/>
            <w:vAlign w:val="center"/>
          </w:tcPr>
          <w:p w14:paraId="05672B15"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Prefer not to say</w:t>
            </w:r>
          </w:p>
        </w:tc>
        <w:tc>
          <w:tcPr>
            <w:tcW w:w="472" w:type="dxa"/>
            <w:shd w:val="clear" w:color="auto" w:fill="auto"/>
          </w:tcPr>
          <w:p w14:paraId="61EC7E2C" w14:textId="77777777" w:rsidR="00C46A8E" w:rsidRPr="00C46A8E" w:rsidRDefault="00C46A8E" w:rsidP="00C46A8E">
            <w:pPr>
              <w:rPr>
                <w:rFonts w:eastAsia="Times New Roman"/>
                <w:color w:val="000000"/>
                <w:lang w:eastAsia="en-GB"/>
              </w:rPr>
            </w:pPr>
          </w:p>
        </w:tc>
      </w:tr>
      <w:tr w:rsidR="00C46A8E" w:rsidRPr="00C46A8E" w14:paraId="39187F65" w14:textId="77777777" w:rsidTr="001A55E0">
        <w:trPr>
          <w:gridAfter w:val="2"/>
          <w:wAfter w:w="1985" w:type="dxa"/>
          <w:trHeight w:val="495"/>
        </w:trPr>
        <w:tc>
          <w:tcPr>
            <w:tcW w:w="0" w:type="auto"/>
            <w:shd w:val="clear" w:color="auto" w:fill="D9D9D9" w:themeFill="background1" w:themeFillShade="D9"/>
            <w:noWrap/>
            <w:vAlign w:val="center"/>
            <w:hideMark/>
          </w:tcPr>
          <w:p w14:paraId="54974A37"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Female</w:t>
            </w:r>
          </w:p>
        </w:tc>
        <w:tc>
          <w:tcPr>
            <w:tcW w:w="577" w:type="dxa"/>
          </w:tcPr>
          <w:p w14:paraId="4B070C8D" w14:textId="77777777" w:rsidR="00C46A8E" w:rsidRPr="00C46A8E" w:rsidRDefault="00C46A8E" w:rsidP="00C46A8E">
            <w:pPr>
              <w:rPr>
                <w:rFonts w:eastAsia="Times New Roman"/>
                <w:color w:val="000000"/>
                <w:lang w:eastAsia="en-GB"/>
              </w:rPr>
            </w:pPr>
          </w:p>
        </w:tc>
        <w:tc>
          <w:tcPr>
            <w:tcW w:w="2702" w:type="dxa"/>
            <w:shd w:val="clear" w:color="auto" w:fill="D9D9D9" w:themeFill="background1" w:themeFillShade="D9"/>
            <w:vAlign w:val="center"/>
          </w:tcPr>
          <w:p w14:paraId="68795EA1"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Male to Female Transgender</w:t>
            </w:r>
          </w:p>
        </w:tc>
        <w:tc>
          <w:tcPr>
            <w:tcW w:w="558" w:type="dxa"/>
          </w:tcPr>
          <w:p w14:paraId="1330256D" w14:textId="77777777" w:rsidR="00C46A8E" w:rsidRPr="00C46A8E" w:rsidRDefault="00C46A8E" w:rsidP="00C46A8E">
            <w:pPr>
              <w:rPr>
                <w:rFonts w:eastAsia="Times New Roman"/>
                <w:color w:val="000000"/>
                <w:lang w:eastAsia="en-GB"/>
              </w:rPr>
            </w:pPr>
          </w:p>
        </w:tc>
      </w:tr>
    </w:tbl>
    <w:p w14:paraId="7BDC1364" w14:textId="77777777" w:rsidR="00C46A8E" w:rsidRPr="00C46A8E" w:rsidRDefault="00C46A8E" w:rsidP="00C46A8E">
      <w:pPr>
        <w:rPr>
          <w:rFonts w:ascii="GT Pressura" w:hAnsi="GT Pressura"/>
        </w:rPr>
      </w:pPr>
    </w:p>
    <w:p w14:paraId="44E0CB07" w14:textId="77777777" w:rsidR="00C46A8E" w:rsidRPr="00C46A8E" w:rsidRDefault="00C46A8E" w:rsidP="00C46A8E">
      <w:pPr>
        <w:rPr>
          <w:rFonts w:ascii="GT Pressura" w:hAnsi="GT Pressura"/>
        </w:rPr>
      </w:pPr>
    </w:p>
    <w:p w14:paraId="7ED9B45D" w14:textId="77777777" w:rsidR="00C46A8E" w:rsidRPr="00C46A8E" w:rsidRDefault="00C46A8E" w:rsidP="00C46A8E">
      <w:pPr>
        <w:rPr>
          <w:rFonts w:ascii="GT Pressura" w:hAnsi="GT Pressura"/>
        </w:rPr>
      </w:pPr>
    </w:p>
    <w:p w14:paraId="00E9586A" w14:textId="77777777" w:rsidR="00C46A8E" w:rsidRPr="00C46A8E" w:rsidRDefault="00C46A8E" w:rsidP="00C46A8E">
      <w:pPr>
        <w:rPr>
          <w:rFonts w:ascii="GT Pressura" w:hAnsi="GT Pressura"/>
        </w:rPr>
      </w:pPr>
    </w:p>
    <w:p w14:paraId="12F17B1B" w14:textId="77777777" w:rsidR="00C46A8E" w:rsidRPr="00C46A8E" w:rsidRDefault="00C46A8E" w:rsidP="00C46A8E">
      <w:pPr>
        <w:rPr>
          <w:rFonts w:ascii="GT Pressura" w:hAnsi="GT Pressura"/>
        </w:rPr>
      </w:pPr>
    </w:p>
    <w:p w14:paraId="550C6ECF" w14:textId="77777777" w:rsidR="00C46A8E" w:rsidRPr="00C46A8E" w:rsidRDefault="00C46A8E" w:rsidP="00C46A8E">
      <w:pPr>
        <w:rPr>
          <w:rFonts w:ascii="GT Pressura" w:hAnsi="GT Pressura"/>
        </w:rPr>
      </w:pPr>
    </w:p>
    <w:p w14:paraId="5903E2C9" w14:textId="77777777" w:rsidR="00C46A8E" w:rsidRPr="00C46A8E" w:rsidRDefault="00C46A8E" w:rsidP="00C46A8E">
      <w:pPr>
        <w:pStyle w:val="Heading2"/>
      </w:pPr>
      <w:r w:rsidRPr="00C46A8E">
        <w:t>Ethnicity</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701"/>
        <w:gridCol w:w="2977"/>
        <w:gridCol w:w="992"/>
      </w:tblGrid>
      <w:tr w:rsidR="00C46A8E" w:rsidRPr="00C46A8E" w14:paraId="55C4E85A" w14:textId="77777777" w:rsidTr="001A55E0">
        <w:trPr>
          <w:trHeight w:val="319"/>
        </w:trPr>
        <w:tc>
          <w:tcPr>
            <w:tcW w:w="2972" w:type="dxa"/>
            <w:shd w:val="clear" w:color="auto" w:fill="D9D9D9" w:themeFill="background1" w:themeFillShade="D9"/>
            <w:noWrap/>
            <w:vAlign w:val="center"/>
          </w:tcPr>
          <w:p w14:paraId="05202A9D"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White</w:t>
            </w:r>
          </w:p>
        </w:tc>
        <w:tc>
          <w:tcPr>
            <w:tcW w:w="1701" w:type="dxa"/>
            <w:vAlign w:val="center"/>
          </w:tcPr>
          <w:p w14:paraId="3E0F8A99"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7544E6F2"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Dual or Multi Heritage</w:t>
            </w:r>
          </w:p>
        </w:tc>
        <w:tc>
          <w:tcPr>
            <w:tcW w:w="992" w:type="dxa"/>
          </w:tcPr>
          <w:p w14:paraId="6F5CCA2C" w14:textId="77777777" w:rsidR="00C46A8E" w:rsidRPr="00C46A8E" w:rsidRDefault="00C46A8E" w:rsidP="00C46A8E">
            <w:pPr>
              <w:rPr>
                <w:rFonts w:eastAsia="Times New Roman"/>
                <w:color w:val="000000"/>
                <w:lang w:eastAsia="en-GB"/>
              </w:rPr>
            </w:pPr>
          </w:p>
        </w:tc>
      </w:tr>
      <w:tr w:rsidR="00C46A8E" w:rsidRPr="00C46A8E" w14:paraId="60A17714" w14:textId="77777777" w:rsidTr="001A55E0">
        <w:trPr>
          <w:trHeight w:val="319"/>
        </w:trPr>
        <w:tc>
          <w:tcPr>
            <w:tcW w:w="2972" w:type="dxa"/>
            <w:shd w:val="clear" w:color="auto" w:fill="D9D9D9" w:themeFill="background1" w:themeFillShade="D9"/>
            <w:noWrap/>
            <w:vAlign w:val="center"/>
          </w:tcPr>
          <w:p w14:paraId="7E12B3F6"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Asian or British Asian</w:t>
            </w:r>
          </w:p>
        </w:tc>
        <w:tc>
          <w:tcPr>
            <w:tcW w:w="1701" w:type="dxa"/>
            <w:vAlign w:val="center"/>
          </w:tcPr>
          <w:p w14:paraId="2E8EDA75"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395F782C"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Any other ethnic group</w:t>
            </w:r>
          </w:p>
        </w:tc>
        <w:tc>
          <w:tcPr>
            <w:tcW w:w="992" w:type="dxa"/>
          </w:tcPr>
          <w:p w14:paraId="1E91F645" w14:textId="77777777" w:rsidR="00C46A8E" w:rsidRPr="00C46A8E" w:rsidRDefault="00C46A8E" w:rsidP="00C46A8E">
            <w:pPr>
              <w:rPr>
                <w:rFonts w:eastAsia="Times New Roman"/>
                <w:color w:val="000000"/>
                <w:lang w:eastAsia="en-GB"/>
              </w:rPr>
            </w:pPr>
          </w:p>
        </w:tc>
      </w:tr>
      <w:tr w:rsidR="00C46A8E" w:rsidRPr="00C46A8E" w14:paraId="1288858B" w14:textId="77777777" w:rsidTr="001A55E0">
        <w:trPr>
          <w:trHeight w:val="319"/>
        </w:trPr>
        <w:tc>
          <w:tcPr>
            <w:tcW w:w="2972" w:type="dxa"/>
            <w:shd w:val="clear" w:color="auto" w:fill="D9D9D9" w:themeFill="background1" w:themeFillShade="D9"/>
            <w:noWrap/>
            <w:vAlign w:val="center"/>
          </w:tcPr>
          <w:p w14:paraId="2D621515"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Black or British Black</w:t>
            </w:r>
          </w:p>
        </w:tc>
        <w:tc>
          <w:tcPr>
            <w:tcW w:w="1701" w:type="dxa"/>
            <w:vAlign w:val="center"/>
          </w:tcPr>
          <w:p w14:paraId="26CF7FCD"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0166A5A8"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Chinese</w:t>
            </w:r>
          </w:p>
        </w:tc>
        <w:tc>
          <w:tcPr>
            <w:tcW w:w="992" w:type="dxa"/>
          </w:tcPr>
          <w:p w14:paraId="59EDCAC3" w14:textId="77777777" w:rsidR="00C46A8E" w:rsidRPr="00C46A8E" w:rsidRDefault="00C46A8E" w:rsidP="00C46A8E">
            <w:pPr>
              <w:rPr>
                <w:rFonts w:eastAsia="Times New Roman"/>
                <w:color w:val="000000"/>
                <w:lang w:eastAsia="en-GB"/>
              </w:rPr>
            </w:pPr>
          </w:p>
        </w:tc>
      </w:tr>
      <w:tr w:rsidR="00C46A8E" w:rsidRPr="00C46A8E" w14:paraId="6F9139E4" w14:textId="77777777" w:rsidTr="001A55E0">
        <w:trPr>
          <w:gridAfter w:val="2"/>
          <w:wAfter w:w="3969" w:type="dxa"/>
          <w:trHeight w:val="319"/>
        </w:trPr>
        <w:tc>
          <w:tcPr>
            <w:tcW w:w="2972" w:type="dxa"/>
            <w:shd w:val="clear" w:color="auto" w:fill="D9D9D9" w:themeFill="background1" w:themeFillShade="D9"/>
            <w:noWrap/>
            <w:vAlign w:val="center"/>
          </w:tcPr>
          <w:p w14:paraId="1A77D740"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Not known/prefer not to say</w:t>
            </w:r>
          </w:p>
        </w:tc>
        <w:tc>
          <w:tcPr>
            <w:tcW w:w="1701" w:type="dxa"/>
            <w:vAlign w:val="center"/>
          </w:tcPr>
          <w:p w14:paraId="02897D1C" w14:textId="77777777" w:rsidR="00C46A8E" w:rsidRPr="00C46A8E" w:rsidRDefault="00C46A8E" w:rsidP="00C46A8E">
            <w:pPr>
              <w:rPr>
                <w:rFonts w:eastAsia="Times New Roman"/>
                <w:color w:val="000000"/>
                <w:lang w:eastAsia="en-GB"/>
              </w:rPr>
            </w:pPr>
          </w:p>
        </w:tc>
      </w:tr>
    </w:tbl>
    <w:p w14:paraId="3166CBCE" w14:textId="77777777" w:rsidR="00C46A8E" w:rsidRPr="00C46A8E" w:rsidRDefault="00C46A8E" w:rsidP="00C46A8E">
      <w:pPr>
        <w:rPr>
          <w:rFonts w:ascii="GT Pressura" w:hAnsi="GT Pressura"/>
        </w:rPr>
      </w:pPr>
    </w:p>
    <w:p w14:paraId="4FA55E80" w14:textId="77777777" w:rsidR="00C46A8E" w:rsidRPr="00C46A8E" w:rsidRDefault="00C46A8E" w:rsidP="00C46A8E">
      <w:pPr>
        <w:rPr>
          <w:rFonts w:ascii="GT Pressura" w:hAnsi="GT Pressura"/>
        </w:rPr>
      </w:pPr>
    </w:p>
    <w:p w14:paraId="162724FA" w14:textId="77777777" w:rsidR="00C46A8E" w:rsidRPr="00C46A8E" w:rsidRDefault="00C46A8E" w:rsidP="00C46A8E">
      <w:pPr>
        <w:pStyle w:val="Heading2"/>
      </w:pPr>
      <w:r w:rsidRPr="00C46A8E">
        <w:t>Religion or belief</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C46A8E" w:rsidRPr="00C46A8E" w14:paraId="61DD143E" w14:textId="77777777" w:rsidTr="00C46A8E">
        <w:trPr>
          <w:trHeight w:val="319"/>
        </w:trPr>
        <w:tc>
          <w:tcPr>
            <w:tcW w:w="2446" w:type="dxa"/>
            <w:shd w:val="clear" w:color="auto" w:fill="D9D9D9" w:themeFill="background1" w:themeFillShade="D9"/>
            <w:noWrap/>
            <w:vAlign w:val="center"/>
          </w:tcPr>
          <w:p w14:paraId="76C24171"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None</w:t>
            </w:r>
          </w:p>
        </w:tc>
        <w:tc>
          <w:tcPr>
            <w:tcW w:w="639" w:type="dxa"/>
            <w:vAlign w:val="center"/>
          </w:tcPr>
          <w:p w14:paraId="155575DA"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0A96F1F5"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Buddhism</w:t>
            </w:r>
          </w:p>
        </w:tc>
        <w:tc>
          <w:tcPr>
            <w:tcW w:w="709" w:type="dxa"/>
          </w:tcPr>
          <w:p w14:paraId="5BCCFB99" w14:textId="77777777" w:rsidR="00C46A8E" w:rsidRPr="00C46A8E" w:rsidRDefault="00C46A8E" w:rsidP="00C46A8E">
            <w:pPr>
              <w:rPr>
                <w:rFonts w:eastAsia="Times New Roman"/>
                <w:color w:val="000000"/>
                <w:lang w:eastAsia="en-GB"/>
              </w:rPr>
            </w:pPr>
          </w:p>
        </w:tc>
      </w:tr>
      <w:tr w:rsidR="00C46A8E" w:rsidRPr="00C46A8E" w14:paraId="228DD5A5" w14:textId="77777777" w:rsidTr="00C46A8E">
        <w:trPr>
          <w:trHeight w:val="319"/>
        </w:trPr>
        <w:tc>
          <w:tcPr>
            <w:tcW w:w="2446" w:type="dxa"/>
            <w:shd w:val="clear" w:color="auto" w:fill="D9D9D9" w:themeFill="background1" w:themeFillShade="D9"/>
            <w:noWrap/>
            <w:vAlign w:val="center"/>
          </w:tcPr>
          <w:p w14:paraId="795E6B6E"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Christianity</w:t>
            </w:r>
          </w:p>
        </w:tc>
        <w:tc>
          <w:tcPr>
            <w:tcW w:w="639" w:type="dxa"/>
            <w:vAlign w:val="center"/>
          </w:tcPr>
          <w:p w14:paraId="364C6428"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2BAB1C7D"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Sikhism</w:t>
            </w:r>
          </w:p>
        </w:tc>
        <w:tc>
          <w:tcPr>
            <w:tcW w:w="709" w:type="dxa"/>
          </w:tcPr>
          <w:p w14:paraId="5E70A599" w14:textId="77777777" w:rsidR="00C46A8E" w:rsidRPr="00C46A8E" w:rsidRDefault="00C46A8E" w:rsidP="00C46A8E">
            <w:pPr>
              <w:rPr>
                <w:rFonts w:eastAsia="Times New Roman"/>
                <w:color w:val="000000"/>
                <w:lang w:eastAsia="en-GB"/>
              </w:rPr>
            </w:pPr>
          </w:p>
        </w:tc>
      </w:tr>
      <w:tr w:rsidR="00C46A8E" w:rsidRPr="00C46A8E" w14:paraId="7F30EE7F" w14:textId="77777777" w:rsidTr="00C46A8E">
        <w:trPr>
          <w:trHeight w:val="319"/>
        </w:trPr>
        <w:tc>
          <w:tcPr>
            <w:tcW w:w="2446" w:type="dxa"/>
            <w:shd w:val="clear" w:color="auto" w:fill="D9D9D9" w:themeFill="background1" w:themeFillShade="D9"/>
            <w:noWrap/>
            <w:vAlign w:val="center"/>
          </w:tcPr>
          <w:p w14:paraId="3649E678"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Islam</w:t>
            </w:r>
          </w:p>
        </w:tc>
        <w:tc>
          <w:tcPr>
            <w:tcW w:w="639" w:type="dxa"/>
            <w:vAlign w:val="center"/>
          </w:tcPr>
          <w:p w14:paraId="4C1B6707"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524C64CA"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Other</w:t>
            </w:r>
          </w:p>
        </w:tc>
        <w:tc>
          <w:tcPr>
            <w:tcW w:w="709" w:type="dxa"/>
          </w:tcPr>
          <w:p w14:paraId="57C36CC7" w14:textId="77777777" w:rsidR="00C46A8E" w:rsidRPr="00C46A8E" w:rsidRDefault="00C46A8E" w:rsidP="00C46A8E">
            <w:pPr>
              <w:rPr>
                <w:rFonts w:eastAsia="Times New Roman"/>
                <w:color w:val="000000"/>
                <w:lang w:eastAsia="en-GB"/>
              </w:rPr>
            </w:pPr>
          </w:p>
        </w:tc>
      </w:tr>
      <w:tr w:rsidR="00C46A8E" w:rsidRPr="00C46A8E" w14:paraId="7E785BBA" w14:textId="77777777" w:rsidTr="00C46A8E">
        <w:trPr>
          <w:trHeight w:val="278"/>
        </w:trPr>
        <w:tc>
          <w:tcPr>
            <w:tcW w:w="2446" w:type="dxa"/>
            <w:shd w:val="clear" w:color="auto" w:fill="D9D9D9" w:themeFill="background1" w:themeFillShade="D9"/>
            <w:noWrap/>
            <w:vAlign w:val="center"/>
          </w:tcPr>
          <w:p w14:paraId="133A8709"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Judaism</w:t>
            </w:r>
          </w:p>
        </w:tc>
        <w:tc>
          <w:tcPr>
            <w:tcW w:w="639" w:type="dxa"/>
            <w:vAlign w:val="center"/>
          </w:tcPr>
          <w:p w14:paraId="475B125A" w14:textId="77777777"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0BDBD560"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Prefer not to say</w:t>
            </w:r>
          </w:p>
        </w:tc>
        <w:tc>
          <w:tcPr>
            <w:tcW w:w="709" w:type="dxa"/>
          </w:tcPr>
          <w:p w14:paraId="0B956CB7" w14:textId="77777777" w:rsidR="00C46A8E" w:rsidRPr="00C46A8E" w:rsidRDefault="00C46A8E" w:rsidP="00C46A8E">
            <w:pPr>
              <w:rPr>
                <w:rFonts w:eastAsia="Times New Roman"/>
                <w:color w:val="000000"/>
                <w:lang w:eastAsia="en-GB"/>
              </w:rPr>
            </w:pPr>
          </w:p>
        </w:tc>
      </w:tr>
    </w:tbl>
    <w:p w14:paraId="6A63F810" w14:textId="77777777" w:rsidR="00C46A8E" w:rsidRPr="00C46A8E" w:rsidRDefault="00C46A8E" w:rsidP="00C46A8E"/>
    <w:p w14:paraId="183063A5" w14:textId="77777777" w:rsidR="00C46A8E" w:rsidRPr="00C46A8E" w:rsidRDefault="00C46A8E" w:rsidP="00C46A8E"/>
    <w:p w14:paraId="136B5EA7" w14:textId="77777777" w:rsidR="00C46A8E" w:rsidRPr="00C46A8E" w:rsidRDefault="00C46A8E" w:rsidP="00C46A8E"/>
    <w:p w14:paraId="191AD881" w14:textId="77777777" w:rsidR="00C46A8E" w:rsidRPr="00C46A8E" w:rsidRDefault="00C46A8E" w:rsidP="00C46A8E"/>
    <w:p w14:paraId="67F6AA13" w14:textId="77777777" w:rsidR="00C46A8E" w:rsidRPr="00C46A8E" w:rsidRDefault="00C46A8E" w:rsidP="00C46A8E">
      <w:pPr>
        <w:rPr>
          <w:rFonts w:ascii="GT Pressura" w:hAnsi="GT Pressura"/>
        </w:rPr>
      </w:pPr>
    </w:p>
    <w:p w14:paraId="7CE78FA3" w14:textId="77777777" w:rsidR="00C46A8E" w:rsidRPr="00C46A8E" w:rsidRDefault="00C46A8E" w:rsidP="00C46A8E">
      <w:pPr>
        <w:rPr>
          <w:rFonts w:ascii="GT Pressura" w:hAnsi="GT Pressura"/>
        </w:rPr>
      </w:pPr>
    </w:p>
    <w:p w14:paraId="5A7E6044" w14:textId="77777777" w:rsidR="00C46A8E" w:rsidRPr="00C46A8E" w:rsidRDefault="00C46A8E" w:rsidP="00C46A8E">
      <w:pPr>
        <w:pStyle w:val="Heading2"/>
      </w:pPr>
      <w:r w:rsidRPr="00C46A8E">
        <w:t>Relationship Status</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77"/>
        <w:gridCol w:w="2873"/>
        <w:gridCol w:w="567"/>
      </w:tblGrid>
      <w:tr w:rsidR="00C46A8E" w:rsidRPr="00C46A8E" w14:paraId="1CB81D9F" w14:textId="77777777" w:rsidTr="001A55E0">
        <w:trPr>
          <w:trHeight w:val="481"/>
        </w:trPr>
        <w:tc>
          <w:tcPr>
            <w:tcW w:w="0" w:type="auto"/>
            <w:shd w:val="clear" w:color="auto" w:fill="D9D9D9" w:themeFill="background1" w:themeFillShade="D9"/>
            <w:noWrap/>
            <w:vAlign w:val="center"/>
            <w:hideMark/>
          </w:tcPr>
          <w:p w14:paraId="3D3FFAE1"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Married or Civil Partnership/ Separated</w:t>
            </w:r>
          </w:p>
        </w:tc>
        <w:tc>
          <w:tcPr>
            <w:tcW w:w="577" w:type="dxa"/>
          </w:tcPr>
          <w:p w14:paraId="5A884BF9" w14:textId="77777777" w:rsidR="00C46A8E" w:rsidRPr="00C46A8E" w:rsidRDefault="00C46A8E" w:rsidP="00C46A8E">
            <w:pPr>
              <w:rPr>
                <w:rFonts w:eastAsia="Times New Roman"/>
                <w:color w:val="000000"/>
                <w:lang w:eastAsia="en-GB"/>
              </w:rPr>
            </w:pPr>
          </w:p>
        </w:tc>
        <w:tc>
          <w:tcPr>
            <w:tcW w:w="2873" w:type="dxa"/>
            <w:shd w:val="clear" w:color="auto" w:fill="D9D9D9" w:themeFill="background1" w:themeFillShade="D9"/>
            <w:vAlign w:val="center"/>
          </w:tcPr>
          <w:p w14:paraId="39D77F2D"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Single/ widowed/divorced</w:t>
            </w:r>
          </w:p>
        </w:tc>
        <w:tc>
          <w:tcPr>
            <w:tcW w:w="567" w:type="dxa"/>
          </w:tcPr>
          <w:p w14:paraId="1B36B485" w14:textId="77777777" w:rsidR="00C46A8E" w:rsidRPr="00C46A8E" w:rsidRDefault="00C46A8E" w:rsidP="00C46A8E">
            <w:pPr>
              <w:rPr>
                <w:rFonts w:eastAsia="Times New Roman"/>
                <w:color w:val="000000"/>
                <w:lang w:eastAsia="en-GB"/>
              </w:rPr>
            </w:pPr>
          </w:p>
        </w:tc>
      </w:tr>
      <w:tr w:rsidR="00C46A8E" w:rsidRPr="00C46A8E" w14:paraId="01FB8231" w14:textId="77777777" w:rsidTr="001A55E0">
        <w:trPr>
          <w:trHeight w:val="495"/>
        </w:trPr>
        <w:tc>
          <w:tcPr>
            <w:tcW w:w="0" w:type="auto"/>
            <w:shd w:val="clear" w:color="auto" w:fill="D9D9D9" w:themeFill="background1" w:themeFillShade="D9"/>
            <w:noWrap/>
            <w:vAlign w:val="center"/>
            <w:hideMark/>
          </w:tcPr>
          <w:p w14:paraId="5E55254A"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Live with partner/ Other</w:t>
            </w:r>
          </w:p>
        </w:tc>
        <w:tc>
          <w:tcPr>
            <w:tcW w:w="577" w:type="dxa"/>
          </w:tcPr>
          <w:p w14:paraId="0384817F" w14:textId="77777777" w:rsidR="00C46A8E" w:rsidRPr="00C46A8E" w:rsidRDefault="00C46A8E" w:rsidP="00C46A8E">
            <w:pPr>
              <w:rPr>
                <w:rFonts w:eastAsia="Times New Roman"/>
                <w:color w:val="000000"/>
                <w:lang w:eastAsia="en-GB"/>
              </w:rPr>
            </w:pPr>
          </w:p>
        </w:tc>
        <w:tc>
          <w:tcPr>
            <w:tcW w:w="2873" w:type="dxa"/>
            <w:shd w:val="clear" w:color="auto" w:fill="D9D9D9" w:themeFill="background1" w:themeFillShade="D9"/>
            <w:vAlign w:val="center"/>
          </w:tcPr>
          <w:p w14:paraId="0D68910C"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Prefer not to say</w:t>
            </w:r>
          </w:p>
        </w:tc>
        <w:tc>
          <w:tcPr>
            <w:tcW w:w="567" w:type="dxa"/>
          </w:tcPr>
          <w:p w14:paraId="7F913DC4" w14:textId="77777777" w:rsidR="00C46A8E" w:rsidRPr="00C46A8E" w:rsidRDefault="00C46A8E" w:rsidP="00C46A8E">
            <w:pPr>
              <w:rPr>
                <w:rFonts w:eastAsia="Times New Roman"/>
                <w:color w:val="000000"/>
                <w:lang w:eastAsia="en-GB"/>
              </w:rPr>
            </w:pPr>
          </w:p>
        </w:tc>
      </w:tr>
    </w:tbl>
    <w:p w14:paraId="28BE3A30" w14:textId="77777777" w:rsidR="00C46A8E" w:rsidRPr="00C46A8E" w:rsidRDefault="00C46A8E" w:rsidP="00C46A8E">
      <w:pPr>
        <w:rPr>
          <w:rFonts w:ascii="GT Pressura" w:hAnsi="GT Pressura"/>
        </w:rPr>
      </w:pPr>
    </w:p>
    <w:p w14:paraId="24CB199C" w14:textId="77777777" w:rsidR="00C46A8E" w:rsidRPr="00C46A8E" w:rsidRDefault="00C46A8E" w:rsidP="00C46A8E">
      <w:pPr>
        <w:rPr>
          <w:rFonts w:ascii="GT Pressura" w:hAnsi="GT Pressura"/>
        </w:rPr>
      </w:pPr>
    </w:p>
    <w:p w14:paraId="1B77AB9B" w14:textId="77777777" w:rsidR="00C46A8E" w:rsidRPr="00C46A8E" w:rsidRDefault="00C46A8E" w:rsidP="00C46A8E">
      <w:pPr>
        <w:pStyle w:val="Heading2"/>
      </w:pPr>
      <w:r w:rsidRPr="00C46A8E">
        <w:t xml:space="preserve">Sexual orientation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639"/>
        <w:gridCol w:w="2977"/>
        <w:gridCol w:w="709"/>
      </w:tblGrid>
      <w:tr w:rsidR="00C46A8E" w:rsidRPr="00C46A8E" w14:paraId="63A6DE9B" w14:textId="77777777" w:rsidTr="00E44946">
        <w:trPr>
          <w:trHeight w:val="319"/>
        </w:trPr>
        <w:tc>
          <w:tcPr>
            <w:tcW w:w="2446" w:type="dxa"/>
            <w:shd w:val="clear" w:color="auto" w:fill="D9D9D9" w:themeFill="background1" w:themeFillShade="D9"/>
            <w:noWrap/>
            <w:vAlign w:val="center"/>
          </w:tcPr>
          <w:p w14:paraId="58FF08E3"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Heterosexual</w:t>
            </w:r>
          </w:p>
        </w:tc>
        <w:tc>
          <w:tcPr>
            <w:tcW w:w="639" w:type="dxa"/>
          </w:tcPr>
          <w:p w14:paraId="5E3CD37C" w14:textId="77777777" w:rsidR="00C46A8E" w:rsidRPr="00C46A8E" w:rsidRDefault="00C46A8E" w:rsidP="00C46A8E">
            <w:pPr>
              <w:rPr>
                <w:rFonts w:eastAsia="Times New Roman"/>
                <w:color w:val="000000"/>
                <w:lang w:eastAsia="en-GB"/>
              </w:rPr>
            </w:pPr>
          </w:p>
        </w:tc>
        <w:tc>
          <w:tcPr>
            <w:tcW w:w="639" w:type="dxa"/>
            <w:vAlign w:val="center"/>
          </w:tcPr>
          <w:p w14:paraId="4B04D36A" w14:textId="3553785A"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132F7961"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Gay man</w:t>
            </w:r>
          </w:p>
        </w:tc>
        <w:tc>
          <w:tcPr>
            <w:tcW w:w="709" w:type="dxa"/>
          </w:tcPr>
          <w:p w14:paraId="1F5038FC" w14:textId="77777777" w:rsidR="00C46A8E" w:rsidRPr="00C46A8E" w:rsidRDefault="00C46A8E" w:rsidP="00C46A8E">
            <w:pPr>
              <w:rPr>
                <w:rFonts w:eastAsia="Times New Roman"/>
                <w:color w:val="000000"/>
                <w:lang w:eastAsia="en-GB"/>
              </w:rPr>
            </w:pPr>
          </w:p>
        </w:tc>
      </w:tr>
      <w:tr w:rsidR="00C46A8E" w:rsidRPr="00C46A8E" w14:paraId="2DFC621A" w14:textId="77777777" w:rsidTr="00E44946">
        <w:trPr>
          <w:trHeight w:val="319"/>
        </w:trPr>
        <w:tc>
          <w:tcPr>
            <w:tcW w:w="2446" w:type="dxa"/>
            <w:shd w:val="clear" w:color="auto" w:fill="D9D9D9" w:themeFill="background1" w:themeFillShade="D9"/>
            <w:noWrap/>
            <w:vAlign w:val="center"/>
          </w:tcPr>
          <w:p w14:paraId="13B6CFF4"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Bisexual</w:t>
            </w:r>
          </w:p>
        </w:tc>
        <w:tc>
          <w:tcPr>
            <w:tcW w:w="639" w:type="dxa"/>
          </w:tcPr>
          <w:p w14:paraId="73B2A8E8" w14:textId="77777777" w:rsidR="00C46A8E" w:rsidRPr="00C46A8E" w:rsidRDefault="00C46A8E" w:rsidP="00C46A8E">
            <w:pPr>
              <w:rPr>
                <w:rFonts w:eastAsia="Times New Roman"/>
                <w:color w:val="000000"/>
                <w:lang w:eastAsia="en-GB"/>
              </w:rPr>
            </w:pPr>
          </w:p>
        </w:tc>
        <w:tc>
          <w:tcPr>
            <w:tcW w:w="639" w:type="dxa"/>
            <w:vAlign w:val="center"/>
          </w:tcPr>
          <w:p w14:paraId="67548FD7" w14:textId="5E8A1E20"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321F20E5"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Gay woman/ lesbian</w:t>
            </w:r>
          </w:p>
        </w:tc>
        <w:tc>
          <w:tcPr>
            <w:tcW w:w="709" w:type="dxa"/>
          </w:tcPr>
          <w:p w14:paraId="6F3DB958" w14:textId="77777777" w:rsidR="00C46A8E" w:rsidRPr="00C46A8E" w:rsidRDefault="00C46A8E" w:rsidP="00C46A8E">
            <w:pPr>
              <w:rPr>
                <w:rFonts w:eastAsia="Times New Roman"/>
                <w:color w:val="000000"/>
                <w:lang w:eastAsia="en-GB"/>
              </w:rPr>
            </w:pPr>
          </w:p>
        </w:tc>
      </w:tr>
      <w:tr w:rsidR="00C46A8E" w:rsidRPr="00C46A8E" w14:paraId="2F1DC62F" w14:textId="77777777" w:rsidTr="00E44946">
        <w:trPr>
          <w:trHeight w:val="319"/>
        </w:trPr>
        <w:tc>
          <w:tcPr>
            <w:tcW w:w="2446" w:type="dxa"/>
            <w:shd w:val="clear" w:color="auto" w:fill="D9D9D9" w:themeFill="background1" w:themeFillShade="D9"/>
            <w:noWrap/>
            <w:vAlign w:val="center"/>
          </w:tcPr>
          <w:p w14:paraId="464C401C"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Other</w:t>
            </w:r>
          </w:p>
        </w:tc>
        <w:tc>
          <w:tcPr>
            <w:tcW w:w="639" w:type="dxa"/>
          </w:tcPr>
          <w:p w14:paraId="28DC776A" w14:textId="77777777" w:rsidR="00C46A8E" w:rsidRPr="00C46A8E" w:rsidRDefault="00C46A8E" w:rsidP="00C46A8E">
            <w:pPr>
              <w:rPr>
                <w:rFonts w:eastAsia="Times New Roman"/>
                <w:color w:val="000000"/>
                <w:lang w:eastAsia="en-GB"/>
              </w:rPr>
            </w:pPr>
          </w:p>
        </w:tc>
        <w:tc>
          <w:tcPr>
            <w:tcW w:w="639" w:type="dxa"/>
            <w:vAlign w:val="center"/>
          </w:tcPr>
          <w:p w14:paraId="764442A4" w14:textId="2806D314" w:rsidR="00C46A8E" w:rsidRPr="00C46A8E" w:rsidRDefault="00C46A8E" w:rsidP="00C46A8E">
            <w:pPr>
              <w:rPr>
                <w:rFonts w:eastAsia="Times New Roman"/>
                <w:color w:val="000000"/>
                <w:lang w:eastAsia="en-GB"/>
              </w:rPr>
            </w:pPr>
          </w:p>
        </w:tc>
        <w:tc>
          <w:tcPr>
            <w:tcW w:w="2977" w:type="dxa"/>
            <w:shd w:val="clear" w:color="auto" w:fill="D9D9D9" w:themeFill="background1" w:themeFillShade="D9"/>
            <w:vAlign w:val="center"/>
          </w:tcPr>
          <w:p w14:paraId="33BD90EE"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Prefer not to say</w:t>
            </w:r>
          </w:p>
        </w:tc>
        <w:tc>
          <w:tcPr>
            <w:tcW w:w="709" w:type="dxa"/>
          </w:tcPr>
          <w:p w14:paraId="0A6DBDFA" w14:textId="77777777" w:rsidR="00C46A8E" w:rsidRPr="00C46A8E" w:rsidRDefault="00C46A8E" w:rsidP="00C46A8E">
            <w:pPr>
              <w:rPr>
                <w:rFonts w:eastAsia="Times New Roman"/>
                <w:color w:val="000000"/>
                <w:lang w:eastAsia="en-GB"/>
              </w:rPr>
            </w:pPr>
          </w:p>
        </w:tc>
      </w:tr>
    </w:tbl>
    <w:p w14:paraId="2448D2EA" w14:textId="77777777" w:rsidR="00C46A8E" w:rsidRPr="00C46A8E" w:rsidRDefault="00C46A8E" w:rsidP="00C46A8E">
      <w:pPr>
        <w:rPr>
          <w:rFonts w:ascii="GT Pressura" w:hAnsi="GT Pressura"/>
        </w:rPr>
      </w:pPr>
    </w:p>
    <w:p w14:paraId="18D02CAF" w14:textId="77777777" w:rsidR="00C46A8E" w:rsidRPr="00C46A8E" w:rsidRDefault="00C46A8E" w:rsidP="00C46A8E">
      <w:pPr>
        <w:rPr>
          <w:rFonts w:ascii="GT Pressura" w:hAnsi="GT Pressura"/>
        </w:rPr>
      </w:pPr>
    </w:p>
    <w:p w14:paraId="054EE89B" w14:textId="77777777" w:rsidR="00C46A8E" w:rsidRPr="00C46A8E" w:rsidRDefault="00C46A8E" w:rsidP="00C46A8E">
      <w:pPr>
        <w:rPr>
          <w:rFonts w:ascii="GT Pressura" w:hAnsi="GT Pressura"/>
        </w:rPr>
      </w:pPr>
    </w:p>
    <w:p w14:paraId="3F3E2A2C" w14:textId="77777777" w:rsidR="00C46A8E" w:rsidRPr="00C46A8E" w:rsidRDefault="00C46A8E" w:rsidP="00C46A8E">
      <w:pPr>
        <w:rPr>
          <w:rFonts w:ascii="GT Pressura" w:hAnsi="GT Pressura"/>
        </w:rPr>
      </w:pPr>
    </w:p>
    <w:p w14:paraId="7118FCDB" w14:textId="77777777" w:rsidR="00C46A8E" w:rsidRDefault="00C46A8E" w:rsidP="00C46A8E">
      <w:pPr>
        <w:pStyle w:val="Heading2"/>
      </w:pPr>
      <w:r w:rsidRPr="00C46A8E">
        <w:lastRenderedPageBreak/>
        <w:t>Pregnancy and Maternity</w:t>
      </w:r>
    </w:p>
    <w:p w14:paraId="5FA5EAD0" w14:textId="4A6522FE" w:rsidR="00C46A8E" w:rsidRPr="00C46A8E" w:rsidRDefault="00C46A8E" w:rsidP="00C46A8E">
      <w:r w:rsidRPr="00C46A8E">
        <w:t xml:space="preserve">(The Equality Act 2010 protects women who are pregnant or have given birth within a </w:t>
      </w:r>
      <w:proofErr w:type="gramStart"/>
      <w:r w:rsidRPr="00C46A8E">
        <w:t>26 week</w:t>
      </w:r>
      <w:proofErr w:type="gramEnd"/>
      <w:r w:rsidRPr="00C46A8E">
        <w:t xml:space="preserve"> period.)</w: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C46A8E" w:rsidRPr="00C46A8E" w14:paraId="2ABCAB38" w14:textId="77777777" w:rsidTr="001A55E0">
        <w:tc>
          <w:tcPr>
            <w:tcW w:w="4928" w:type="dxa"/>
            <w:shd w:val="clear" w:color="auto" w:fill="D9D9D9" w:themeFill="background1" w:themeFillShade="D9"/>
            <w:vAlign w:val="center"/>
          </w:tcPr>
          <w:p w14:paraId="7B2E0D3E" w14:textId="77777777" w:rsidR="00C46A8E" w:rsidRPr="00C46A8E" w:rsidRDefault="00C46A8E" w:rsidP="00C46A8E">
            <w:r w:rsidRPr="00C46A8E">
              <w:t xml:space="preserve">Are you pregnant </w:t>
            </w:r>
            <w:proofErr w:type="gramStart"/>
            <w:r w:rsidRPr="00C46A8E">
              <w:t>at this time</w:t>
            </w:r>
            <w:proofErr w:type="gramEnd"/>
            <w:r w:rsidRPr="00C46A8E">
              <w:t>?</w:t>
            </w:r>
          </w:p>
        </w:tc>
        <w:tc>
          <w:tcPr>
            <w:tcW w:w="621" w:type="dxa"/>
          </w:tcPr>
          <w:p w14:paraId="30BF0201" w14:textId="77777777" w:rsidR="00C46A8E" w:rsidRPr="00C46A8E" w:rsidRDefault="00C46A8E" w:rsidP="00C46A8E"/>
        </w:tc>
      </w:tr>
      <w:tr w:rsidR="00C46A8E" w:rsidRPr="00C46A8E" w14:paraId="7292D60F" w14:textId="77777777" w:rsidTr="001A55E0">
        <w:tc>
          <w:tcPr>
            <w:tcW w:w="4928" w:type="dxa"/>
            <w:shd w:val="clear" w:color="auto" w:fill="D9D9D9" w:themeFill="background1" w:themeFillShade="D9"/>
            <w:vAlign w:val="center"/>
          </w:tcPr>
          <w:p w14:paraId="2301486E" w14:textId="77777777" w:rsidR="00C46A8E" w:rsidRPr="00C46A8E" w:rsidRDefault="00C46A8E" w:rsidP="00C46A8E">
            <w:r w:rsidRPr="00C46A8E">
              <w:t xml:space="preserve">Have you recently given birth (within </w:t>
            </w:r>
            <w:proofErr w:type="gramStart"/>
            <w:r w:rsidRPr="00C46A8E">
              <w:t>26 week</w:t>
            </w:r>
            <w:proofErr w:type="gramEnd"/>
            <w:r w:rsidRPr="00C46A8E">
              <w:t xml:space="preserve"> period)</w:t>
            </w:r>
          </w:p>
        </w:tc>
        <w:tc>
          <w:tcPr>
            <w:tcW w:w="621" w:type="dxa"/>
          </w:tcPr>
          <w:p w14:paraId="03446993" w14:textId="77777777" w:rsidR="00C46A8E" w:rsidRPr="00C46A8E" w:rsidRDefault="00C46A8E" w:rsidP="00C46A8E"/>
        </w:tc>
      </w:tr>
      <w:tr w:rsidR="00C46A8E" w:rsidRPr="00C46A8E" w14:paraId="37CBD0BB" w14:textId="77777777" w:rsidTr="001A55E0">
        <w:tc>
          <w:tcPr>
            <w:tcW w:w="4928" w:type="dxa"/>
            <w:shd w:val="clear" w:color="auto" w:fill="D9D9D9" w:themeFill="background1" w:themeFillShade="D9"/>
            <w:vAlign w:val="center"/>
          </w:tcPr>
          <w:p w14:paraId="062AFD5C" w14:textId="77777777" w:rsidR="00C46A8E" w:rsidRPr="00C46A8E" w:rsidRDefault="00C46A8E" w:rsidP="00C46A8E">
            <w:r w:rsidRPr="00C46A8E">
              <w:t>Prefer not to say</w:t>
            </w:r>
          </w:p>
        </w:tc>
        <w:tc>
          <w:tcPr>
            <w:tcW w:w="621" w:type="dxa"/>
          </w:tcPr>
          <w:p w14:paraId="3A4658DC" w14:textId="77777777" w:rsidR="00C46A8E" w:rsidRPr="00C46A8E" w:rsidRDefault="00C46A8E" w:rsidP="00C46A8E"/>
        </w:tc>
      </w:tr>
    </w:tbl>
    <w:p w14:paraId="2113637D" w14:textId="77777777" w:rsidR="00C46A8E" w:rsidRPr="00C46A8E" w:rsidRDefault="00C46A8E" w:rsidP="00C46A8E">
      <w:pPr>
        <w:rPr>
          <w:rFonts w:ascii="GT Pressura" w:hAnsi="GT Pressura"/>
        </w:rPr>
      </w:pPr>
    </w:p>
    <w:p w14:paraId="7FDC65CF" w14:textId="77777777" w:rsidR="00C46A8E" w:rsidRPr="00C46A8E" w:rsidRDefault="00C46A8E" w:rsidP="00C46A8E">
      <w:pPr>
        <w:rPr>
          <w:rFonts w:ascii="GT Pressura" w:hAnsi="GT Pressura"/>
        </w:rPr>
      </w:pPr>
    </w:p>
    <w:p w14:paraId="453AA744" w14:textId="77777777" w:rsidR="00C46A8E" w:rsidRPr="00C46A8E" w:rsidRDefault="00C46A8E" w:rsidP="00C46A8E">
      <w:pPr>
        <w:rPr>
          <w:rFonts w:ascii="GT Pressura" w:hAnsi="GT Pressura"/>
        </w:rPr>
      </w:pPr>
    </w:p>
    <w:p w14:paraId="762FB949" w14:textId="77777777" w:rsidR="00C46A8E" w:rsidRPr="00C46A8E" w:rsidRDefault="00C46A8E" w:rsidP="00C46A8E">
      <w:pPr>
        <w:rPr>
          <w:rFonts w:ascii="GT Pressura" w:hAnsi="GT Pressura"/>
        </w:rPr>
      </w:pPr>
    </w:p>
    <w:p w14:paraId="1FE420B4" w14:textId="77777777" w:rsidR="00C46A8E" w:rsidRPr="00C46A8E" w:rsidRDefault="00C46A8E" w:rsidP="00C46A8E">
      <w:pPr>
        <w:rPr>
          <w:rFonts w:ascii="GT Pressura" w:hAnsi="GT Pressura"/>
        </w:rPr>
      </w:pPr>
    </w:p>
    <w:p w14:paraId="0DC7648C" w14:textId="77777777" w:rsidR="00C46A8E" w:rsidRPr="00C46A8E" w:rsidRDefault="00C46A8E" w:rsidP="00C46A8E">
      <w:pPr>
        <w:rPr>
          <w:rFonts w:ascii="GT Pressura" w:hAnsi="GT Pressura"/>
        </w:rPr>
      </w:pPr>
    </w:p>
    <w:p w14:paraId="569B50A2" w14:textId="324A116E" w:rsidR="00C46A8E" w:rsidRDefault="00C46A8E" w:rsidP="00C46A8E">
      <w:pPr>
        <w:pStyle w:val="Heading2"/>
      </w:pPr>
      <w:r>
        <w:t>Disability</w:t>
      </w:r>
    </w:p>
    <w:p w14:paraId="35690974" w14:textId="4352B29F" w:rsidR="00C46A8E" w:rsidRPr="00C46A8E" w:rsidRDefault="00C46A8E" w:rsidP="00C46A8E">
      <w:r w:rsidRPr="00C46A8E">
        <w:t>Do you consider yourself to have a disability?  (The Equality Act 2010 state a person has a disability if they have a physical or mental impairment which has a long term (12 month period) or substantial adverse effects on their ability to carry out day to day activities.)</w:t>
      </w:r>
    </w:p>
    <w:p w14:paraId="199C82A1" w14:textId="77777777" w:rsidR="00C46A8E" w:rsidRPr="00C46A8E" w:rsidRDefault="00C46A8E" w:rsidP="00C46A8E"/>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07"/>
        <w:gridCol w:w="567"/>
        <w:gridCol w:w="567"/>
      </w:tblGrid>
      <w:tr w:rsidR="00C46A8E" w:rsidRPr="00C46A8E" w14:paraId="205B7165" w14:textId="77777777" w:rsidTr="001A55E0">
        <w:trPr>
          <w:trHeight w:val="319"/>
        </w:trPr>
        <w:tc>
          <w:tcPr>
            <w:tcW w:w="0" w:type="auto"/>
            <w:shd w:val="clear" w:color="auto" w:fill="D9D9D9" w:themeFill="background1" w:themeFillShade="D9"/>
            <w:noWrap/>
            <w:vAlign w:val="center"/>
          </w:tcPr>
          <w:p w14:paraId="244C2C03"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YES</w:t>
            </w:r>
          </w:p>
        </w:tc>
        <w:tc>
          <w:tcPr>
            <w:tcW w:w="507" w:type="dxa"/>
            <w:vAlign w:val="center"/>
          </w:tcPr>
          <w:p w14:paraId="19413A8C" w14:textId="77777777" w:rsidR="00C46A8E" w:rsidRPr="00C46A8E" w:rsidRDefault="00C46A8E" w:rsidP="00C46A8E">
            <w:pPr>
              <w:rPr>
                <w:rFonts w:eastAsia="Times New Roman"/>
                <w:color w:val="000000"/>
                <w:lang w:eastAsia="en-GB"/>
              </w:rPr>
            </w:pPr>
          </w:p>
        </w:tc>
        <w:tc>
          <w:tcPr>
            <w:tcW w:w="567" w:type="dxa"/>
            <w:shd w:val="clear" w:color="auto" w:fill="D9D9D9" w:themeFill="background1" w:themeFillShade="D9"/>
            <w:vAlign w:val="center"/>
          </w:tcPr>
          <w:p w14:paraId="766FBCF6"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NO</w:t>
            </w:r>
          </w:p>
        </w:tc>
        <w:tc>
          <w:tcPr>
            <w:tcW w:w="567" w:type="dxa"/>
            <w:shd w:val="clear" w:color="auto" w:fill="auto"/>
          </w:tcPr>
          <w:p w14:paraId="37B11ABC" w14:textId="77777777" w:rsidR="00C46A8E" w:rsidRPr="00C46A8E" w:rsidRDefault="00C46A8E" w:rsidP="00C46A8E">
            <w:pPr>
              <w:rPr>
                <w:rFonts w:eastAsia="Times New Roman"/>
                <w:color w:val="000000"/>
                <w:lang w:eastAsia="en-GB"/>
              </w:rPr>
            </w:pPr>
          </w:p>
        </w:tc>
      </w:tr>
    </w:tbl>
    <w:p w14:paraId="6F19F406" w14:textId="77777777" w:rsidR="00C46A8E" w:rsidRPr="00C46A8E" w:rsidRDefault="00C46A8E" w:rsidP="00C46A8E">
      <w:r w:rsidRPr="00C46A8E">
        <w:br/>
      </w:r>
    </w:p>
    <w:p w14:paraId="51B37D32" w14:textId="77777777" w:rsidR="00C46A8E" w:rsidRPr="00C46A8E" w:rsidRDefault="00C46A8E" w:rsidP="00C46A8E">
      <w:pPr>
        <w:rPr>
          <w:rFonts w:ascii="GT Pressura" w:hAnsi="GT Pressura"/>
        </w:rPr>
      </w:pPr>
    </w:p>
    <w:p w14:paraId="6DD6BA1B" w14:textId="77777777" w:rsidR="00C46A8E" w:rsidRPr="00C46A8E" w:rsidRDefault="00C46A8E" w:rsidP="00C46A8E">
      <w:r w:rsidRPr="00C46A8E">
        <w:t>Please state in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4706"/>
      </w:tblGrid>
      <w:tr w:rsidR="00C46A8E" w:rsidRPr="00C46A8E" w14:paraId="67AEB559" w14:textId="77777777" w:rsidTr="001A55E0">
        <w:trPr>
          <w:trHeight w:val="450"/>
        </w:trPr>
        <w:tc>
          <w:tcPr>
            <w:tcW w:w="3369" w:type="dxa"/>
            <w:shd w:val="clear" w:color="auto" w:fill="D9D9D9" w:themeFill="background1" w:themeFillShade="D9"/>
            <w:vAlign w:val="center"/>
          </w:tcPr>
          <w:p w14:paraId="61AEA0EE" w14:textId="77777777" w:rsidR="00C46A8E" w:rsidRPr="00C46A8E" w:rsidRDefault="00C46A8E" w:rsidP="00C46A8E">
            <w:r w:rsidRPr="00C46A8E">
              <w:t xml:space="preserve">Physical impairment </w:t>
            </w:r>
          </w:p>
        </w:tc>
        <w:tc>
          <w:tcPr>
            <w:tcW w:w="567" w:type="dxa"/>
          </w:tcPr>
          <w:p w14:paraId="0360C5DF" w14:textId="77777777" w:rsidR="00C46A8E" w:rsidRPr="00C46A8E" w:rsidRDefault="00C46A8E" w:rsidP="00C46A8E"/>
        </w:tc>
        <w:tc>
          <w:tcPr>
            <w:tcW w:w="4706" w:type="dxa"/>
          </w:tcPr>
          <w:p w14:paraId="3293B5B5" w14:textId="77777777" w:rsidR="00C46A8E" w:rsidRPr="00C46A8E" w:rsidRDefault="00C46A8E" w:rsidP="00C46A8E"/>
        </w:tc>
      </w:tr>
      <w:tr w:rsidR="00C46A8E" w:rsidRPr="00C46A8E" w14:paraId="2212E8F7" w14:textId="77777777" w:rsidTr="001A55E0">
        <w:trPr>
          <w:trHeight w:val="412"/>
        </w:trPr>
        <w:tc>
          <w:tcPr>
            <w:tcW w:w="3369" w:type="dxa"/>
            <w:shd w:val="clear" w:color="auto" w:fill="D9D9D9" w:themeFill="background1" w:themeFillShade="D9"/>
            <w:vAlign w:val="center"/>
          </w:tcPr>
          <w:p w14:paraId="346FF3F2" w14:textId="77777777" w:rsidR="00C46A8E" w:rsidRPr="00C46A8E" w:rsidRDefault="00C46A8E" w:rsidP="00C46A8E">
            <w:r w:rsidRPr="00C46A8E">
              <w:t xml:space="preserve">Sensory impairment </w:t>
            </w:r>
          </w:p>
        </w:tc>
        <w:tc>
          <w:tcPr>
            <w:tcW w:w="567" w:type="dxa"/>
          </w:tcPr>
          <w:p w14:paraId="45EE51DF" w14:textId="77777777" w:rsidR="00C46A8E" w:rsidRPr="00C46A8E" w:rsidRDefault="00C46A8E" w:rsidP="00C46A8E"/>
        </w:tc>
        <w:tc>
          <w:tcPr>
            <w:tcW w:w="4706" w:type="dxa"/>
          </w:tcPr>
          <w:p w14:paraId="62C7B260" w14:textId="77777777" w:rsidR="00C46A8E" w:rsidRPr="00C46A8E" w:rsidRDefault="00C46A8E" w:rsidP="00C46A8E"/>
        </w:tc>
      </w:tr>
      <w:tr w:rsidR="00C46A8E" w:rsidRPr="00C46A8E" w14:paraId="2DCF882C" w14:textId="77777777" w:rsidTr="001A55E0">
        <w:trPr>
          <w:trHeight w:val="259"/>
        </w:trPr>
        <w:tc>
          <w:tcPr>
            <w:tcW w:w="3369" w:type="dxa"/>
            <w:shd w:val="clear" w:color="auto" w:fill="D9D9D9" w:themeFill="background1" w:themeFillShade="D9"/>
            <w:vAlign w:val="center"/>
          </w:tcPr>
          <w:p w14:paraId="4A800846" w14:textId="77777777" w:rsidR="00C46A8E" w:rsidRPr="00C46A8E" w:rsidRDefault="00C46A8E" w:rsidP="00C46A8E">
            <w:r w:rsidRPr="00C46A8E">
              <w:t>Learning disability or difficulty</w:t>
            </w:r>
          </w:p>
        </w:tc>
        <w:tc>
          <w:tcPr>
            <w:tcW w:w="567" w:type="dxa"/>
          </w:tcPr>
          <w:p w14:paraId="2CCA3647" w14:textId="77777777" w:rsidR="00C46A8E" w:rsidRPr="00C46A8E" w:rsidRDefault="00C46A8E" w:rsidP="00C46A8E"/>
        </w:tc>
        <w:tc>
          <w:tcPr>
            <w:tcW w:w="4706" w:type="dxa"/>
          </w:tcPr>
          <w:p w14:paraId="64911B41" w14:textId="77777777" w:rsidR="00C46A8E" w:rsidRPr="00C46A8E" w:rsidRDefault="00C46A8E" w:rsidP="00C46A8E"/>
        </w:tc>
      </w:tr>
      <w:tr w:rsidR="00C46A8E" w:rsidRPr="00C46A8E" w14:paraId="081A339A" w14:textId="77777777" w:rsidTr="001A55E0">
        <w:tc>
          <w:tcPr>
            <w:tcW w:w="3369" w:type="dxa"/>
            <w:shd w:val="clear" w:color="auto" w:fill="D9D9D9" w:themeFill="background1" w:themeFillShade="D9"/>
            <w:vAlign w:val="center"/>
          </w:tcPr>
          <w:p w14:paraId="0DA7C79F" w14:textId="77777777" w:rsidR="00C46A8E" w:rsidRPr="00C46A8E" w:rsidRDefault="00C46A8E" w:rsidP="00C46A8E">
            <w:r w:rsidRPr="00C46A8E">
              <w:t>Mental health condition</w:t>
            </w:r>
          </w:p>
        </w:tc>
        <w:tc>
          <w:tcPr>
            <w:tcW w:w="567" w:type="dxa"/>
          </w:tcPr>
          <w:p w14:paraId="78A1C4BF" w14:textId="77777777" w:rsidR="00C46A8E" w:rsidRPr="00C46A8E" w:rsidRDefault="00C46A8E" w:rsidP="00C46A8E"/>
        </w:tc>
        <w:tc>
          <w:tcPr>
            <w:tcW w:w="4706" w:type="dxa"/>
          </w:tcPr>
          <w:p w14:paraId="7105D71C" w14:textId="77777777" w:rsidR="00C46A8E" w:rsidRPr="00C46A8E" w:rsidRDefault="00C46A8E" w:rsidP="00C46A8E"/>
        </w:tc>
      </w:tr>
      <w:tr w:rsidR="00C46A8E" w:rsidRPr="00C46A8E" w14:paraId="4A1FC315" w14:textId="77777777" w:rsidTr="001A55E0">
        <w:tc>
          <w:tcPr>
            <w:tcW w:w="3369" w:type="dxa"/>
            <w:shd w:val="clear" w:color="auto" w:fill="D9D9D9" w:themeFill="background1" w:themeFillShade="D9"/>
            <w:vAlign w:val="center"/>
          </w:tcPr>
          <w:p w14:paraId="703A5A1B" w14:textId="77777777" w:rsidR="00C46A8E" w:rsidRPr="00C46A8E" w:rsidRDefault="00C46A8E" w:rsidP="00C46A8E">
            <w:r w:rsidRPr="00C46A8E">
              <w:t xml:space="preserve">Long term illness </w:t>
            </w:r>
          </w:p>
        </w:tc>
        <w:tc>
          <w:tcPr>
            <w:tcW w:w="567" w:type="dxa"/>
          </w:tcPr>
          <w:p w14:paraId="099FC2BC" w14:textId="77777777" w:rsidR="00C46A8E" w:rsidRPr="00C46A8E" w:rsidRDefault="00C46A8E" w:rsidP="00C46A8E"/>
        </w:tc>
        <w:tc>
          <w:tcPr>
            <w:tcW w:w="4706" w:type="dxa"/>
          </w:tcPr>
          <w:p w14:paraId="50FE62C3" w14:textId="77777777" w:rsidR="00C46A8E" w:rsidRPr="00C46A8E" w:rsidRDefault="00C46A8E" w:rsidP="00C46A8E"/>
        </w:tc>
      </w:tr>
      <w:tr w:rsidR="00C46A8E" w:rsidRPr="00C46A8E" w14:paraId="5D45D628" w14:textId="77777777" w:rsidTr="001A55E0">
        <w:tc>
          <w:tcPr>
            <w:tcW w:w="3369" w:type="dxa"/>
            <w:shd w:val="clear" w:color="auto" w:fill="D9D9D9" w:themeFill="background1" w:themeFillShade="D9"/>
            <w:vAlign w:val="center"/>
          </w:tcPr>
          <w:p w14:paraId="3F8BDA37" w14:textId="77777777" w:rsidR="00C46A8E" w:rsidRPr="00C46A8E" w:rsidRDefault="00C46A8E" w:rsidP="00C46A8E">
            <w:r w:rsidRPr="00C46A8E">
              <w:t>Other</w:t>
            </w:r>
          </w:p>
        </w:tc>
        <w:tc>
          <w:tcPr>
            <w:tcW w:w="567" w:type="dxa"/>
          </w:tcPr>
          <w:p w14:paraId="733F44CC" w14:textId="77777777" w:rsidR="00C46A8E" w:rsidRPr="00C46A8E" w:rsidRDefault="00C46A8E" w:rsidP="00C46A8E"/>
        </w:tc>
        <w:tc>
          <w:tcPr>
            <w:tcW w:w="4706" w:type="dxa"/>
          </w:tcPr>
          <w:p w14:paraId="5D3F37A0" w14:textId="77777777" w:rsidR="00C46A8E" w:rsidRPr="00C46A8E" w:rsidRDefault="00C46A8E" w:rsidP="00C46A8E"/>
        </w:tc>
      </w:tr>
      <w:tr w:rsidR="00C46A8E" w:rsidRPr="00C46A8E" w14:paraId="5B486AC6" w14:textId="77777777" w:rsidTr="001A55E0">
        <w:trPr>
          <w:trHeight w:val="311"/>
        </w:trPr>
        <w:tc>
          <w:tcPr>
            <w:tcW w:w="3369" w:type="dxa"/>
            <w:shd w:val="clear" w:color="auto" w:fill="D9D9D9" w:themeFill="background1" w:themeFillShade="D9"/>
            <w:vAlign w:val="center"/>
          </w:tcPr>
          <w:p w14:paraId="5B359EFC" w14:textId="77777777" w:rsidR="00C46A8E" w:rsidRPr="00C46A8E" w:rsidRDefault="00C46A8E" w:rsidP="00C46A8E">
            <w:r w:rsidRPr="00C46A8E">
              <w:t>Prefer not to say</w:t>
            </w:r>
          </w:p>
        </w:tc>
        <w:tc>
          <w:tcPr>
            <w:tcW w:w="567" w:type="dxa"/>
          </w:tcPr>
          <w:p w14:paraId="33211D50" w14:textId="77777777" w:rsidR="00C46A8E" w:rsidRPr="00C46A8E" w:rsidRDefault="00C46A8E" w:rsidP="00C46A8E"/>
        </w:tc>
        <w:tc>
          <w:tcPr>
            <w:tcW w:w="4706" w:type="dxa"/>
          </w:tcPr>
          <w:p w14:paraId="186E51E5" w14:textId="77777777" w:rsidR="00C46A8E" w:rsidRPr="00C46A8E" w:rsidRDefault="00C46A8E" w:rsidP="00C46A8E"/>
        </w:tc>
      </w:tr>
    </w:tbl>
    <w:p w14:paraId="04350AB2" w14:textId="77777777" w:rsidR="00C46A8E" w:rsidRPr="00C46A8E" w:rsidRDefault="00C46A8E" w:rsidP="00C46A8E">
      <w:pPr>
        <w:rPr>
          <w:rFonts w:ascii="GT Pressura" w:hAnsi="GT Pressura"/>
        </w:rPr>
      </w:pPr>
    </w:p>
    <w:p w14:paraId="2152AA4F" w14:textId="0725CA11" w:rsidR="00C46A8E" w:rsidRDefault="00C46A8E" w:rsidP="00C46A8E">
      <w:pPr>
        <w:pStyle w:val="Heading2"/>
      </w:pPr>
      <w:r>
        <w:t>Travel</w:t>
      </w:r>
    </w:p>
    <w:p w14:paraId="01E7FD33" w14:textId="26FBB4C5" w:rsidR="00C46A8E" w:rsidRPr="00C46A8E" w:rsidRDefault="00C46A8E" w:rsidP="00C46A8E">
      <w:r w:rsidRPr="00C46A8E">
        <w:t>How would you travel to us? Please select method used most.</w:t>
      </w:r>
    </w:p>
    <w:p w14:paraId="3BE93949" w14:textId="77777777" w:rsidR="00C46A8E" w:rsidRPr="00C46A8E" w:rsidRDefault="00C46A8E" w:rsidP="00C46A8E"/>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C46A8E" w:rsidRPr="00C46A8E" w14:paraId="515D8BB5" w14:textId="77777777" w:rsidTr="001A55E0">
        <w:trPr>
          <w:trHeight w:val="319"/>
        </w:trPr>
        <w:tc>
          <w:tcPr>
            <w:tcW w:w="2446" w:type="dxa"/>
            <w:shd w:val="clear" w:color="auto" w:fill="D9D9D9" w:themeFill="background1" w:themeFillShade="D9"/>
            <w:noWrap/>
            <w:vAlign w:val="center"/>
          </w:tcPr>
          <w:p w14:paraId="7D47825B"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Drive</w:t>
            </w:r>
          </w:p>
        </w:tc>
        <w:tc>
          <w:tcPr>
            <w:tcW w:w="497" w:type="dxa"/>
            <w:vAlign w:val="center"/>
          </w:tcPr>
          <w:p w14:paraId="3B60CFED" w14:textId="77777777" w:rsidR="00C46A8E" w:rsidRPr="00C46A8E" w:rsidRDefault="00C46A8E" w:rsidP="00C46A8E">
            <w:pPr>
              <w:rPr>
                <w:rFonts w:eastAsia="Times New Roman"/>
                <w:color w:val="000000"/>
                <w:lang w:eastAsia="en-GB"/>
              </w:rPr>
            </w:pPr>
          </w:p>
        </w:tc>
        <w:tc>
          <w:tcPr>
            <w:tcW w:w="3119" w:type="dxa"/>
            <w:shd w:val="clear" w:color="auto" w:fill="D9D9D9" w:themeFill="background1" w:themeFillShade="D9"/>
            <w:vAlign w:val="center"/>
          </w:tcPr>
          <w:p w14:paraId="0C157C1C"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Public transport (train/bus)</w:t>
            </w:r>
          </w:p>
        </w:tc>
        <w:tc>
          <w:tcPr>
            <w:tcW w:w="709" w:type="dxa"/>
          </w:tcPr>
          <w:p w14:paraId="2F46FCD0" w14:textId="77777777" w:rsidR="00C46A8E" w:rsidRPr="00C46A8E" w:rsidRDefault="00C46A8E" w:rsidP="00C46A8E">
            <w:pPr>
              <w:rPr>
                <w:rFonts w:eastAsia="Times New Roman"/>
                <w:color w:val="000000"/>
                <w:lang w:eastAsia="en-GB"/>
              </w:rPr>
            </w:pPr>
          </w:p>
        </w:tc>
      </w:tr>
      <w:tr w:rsidR="00C46A8E" w:rsidRPr="00C46A8E" w14:paraId="64695878" w14:textId="77777777" w:rsidTr="001A55E0">
        <w:trPr>
          <w:trHeight w:val="319"/>
        </w:trPr>
        <w:tc>
          <w:tcPr>
            <w:tcW w:w="2446" w:type="dxa"/>
            <w:shd w:val="clear" w:color="auto" w:fill="D9D9D9" w:themeFill="background1" w:themeFillShade="D9"/>
            <w:noWrap/>
            <w:vAlign w:val="center"/>
          </w:tcPr>
          <w:p w14:paraId="0CC577EC"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Cycle</w:t>
            </w:r>
          </w:p>
        </w:tc>
        <w:tc>
          <w:tcPr>
            <w:tcW w:w="497" w:type="dxa"/>
            <w:vAlign w:val="center"/>
          </w:tcPr>
          <w:p w14:paraId="0E96520F" w14:textId="77777777" w:rsidR="00C46A8E" w:rsidRPr="00C46A8E" w:rsidRDefault="00C46A8E" w:rsidP="00C46A8E">
            <w:pPr>
              <w:rPr>
                <w:rFonts w:eastAsia="Times New Roman"/>
                <w:color w:val="000000"/>
                <w:lang w:eastAsia="en-GB"/>
              </w:rPr>
            </w:pPr>
          </w:p>
        </w:tc>
        <w:tc>
          <w:tcPr>
            <w:tcW w:w="3119" w:type="dxa"/>
            <w:shd w:val="clear" w:color="auto" w:fill="D9D9D9" w:themeFill="background1" w:themeFillShade="D9"/>
            <w:vAlign w:val="center"/>
          </w:tcPr>
          <w:p w14:paraId="37D6BB34"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Walk</w:t>
            </w:r>
          </w:p>
        </w:tc>
        <w:tc>
          <w:tcPr>
            <w:tcW w:w="709" w:type="dxa"/>
          </w:tcPr>
          <w:p w14:paraId="43D884BE" w14:textId="77777777" w:rsidR="00C46A8E" w:rsidRPr="00C46A8E" w:rsidRDefault="00C46A8E" w:rsidP="00C46A8E">
            <w:pPr>
              <w:rPr>
                <w:rFonts w:eastAsia="Times New Roman"/>
                <w:color w:val="000000"/>
                <w:lang w:eastAsia="en-GB"/>
              </w:rPr>
            </w:pPr>
          </w:p>
        </w:tc>
      </w:tr>
      <w:tr w:rsidR="00C46A8E" w:rsidRPr="00C46A8E" w14:paraId="5FF2469D" w14:textId="77777777" w:rsidTr="001A55E0">
        <w:trPr>
          <w:trHeight w:val="319"/>
        </w:trPr>
        <w:tc>
          <w:tcPr>
            <w:tcW w:w="2446" w:type="dxa"/>
            <w:shd w:val="clear" w:color="auto" w:fill="D9D9D9" w:themeFill="background1" w:themeFillShade="D9"/>
            <w:noWrap/>
            <w:vAlign w:val="center"/>
          </w:tcPr>
          <w:p w14:paraId="3873DF91"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Other</w:t>
            </w:r>
          </w:p>
        </w:tc>
        <w:tc>
          <w:tcPr>
            <w:tcW w:w="497" w:type="dxa"/>
            <w:vAlign w:val="center"/>
          </w:tcPr>
          <w:p w14:paraId="50548DB3" w14:textId="77777777" w:rsidR="00C46A8E" w:rsidRPr="00C46A8E" w:rsidRDefault="00C46A8E" w:rsidP="00C46A8E">
            <w:pPr>
              <w:rPr>
                <w:rFonts w:eastAsia="Times New Roman"/>
                <w:color w:val="000000"/>
                <w:lang w:eastAsia="en-GB"/>
              </w:rPr>
            </w:pPr>
          </w:p>
        </w:tc>
        <w:tc>
          <w:tcPr>
            <w:tcW w:w="3119" w:type="dxa"/>
            <w:shd w:val="clear" w:color="auto" w:fill="D9D9D9" w:themeFill="background1" w:themeFillShade="D9"/>
            <w:vAlign w:val="center"/>
          </w:tcPr>
          <w:p w14:paraId="56CCE591" w14:textId="77777777" w:rsidR="00C46A8E" w:rsidRPr="00C46A8E" w:rsidRDefault="00C46A8E" w:rsidP="00C46A8E">
            <w:pPr>
              <w:rPr>
                <w:rFonts w:eastAsia="Times New Roman"/>
                <w:color w:val="000000"/>
                <w:lang w:eastAsia="en-GB"/>
              </w:rPr>
            </w:pPr>
            <w:r w:rsidRPr="00C46A8E">
              <w:rPr>
                <w:rFonts w:eastAsia="Times New Roman"/>
                <w:color w:val="000000"/>
                <w:lang w:eastAsia="en-GB"/>
              </w:rPr>
              <w:t>Prefer not to say</w:t>
            </w:r>
          </w:p>
        </w:tc>
        <w:tc>
          <w:tcPr>
            <w:tcW w:w="709" w:type="dxa"/>
          </w:tcPr>
          <w:p w14:paraId="0D8FC7D7" w14:textId="77777777" w:rsidR="00C46A8E" w:rsidRPr="00C46A8E" w:rsidRDefault="00C46A8E" w:rsidP="00C46A8E">
            <w:pPr>
              <w:rPr>
                <w:rFonts w:eastAsia="Times New Roman"/>
                <w:color w:val="000000"/>
                <w:lang w:eastAsia="en-GB"/>
              </w:rPr>
            </w:pPr>
          </w:p>
        </w:tc>
      </w:tr>
    </w:tbl>
    <w:p w14:paraId="6C8BE81F" w14:textId="77777777" w:rsidR="00C46A8E" w:rsidRPr="00C46A8E" w:rsidRDefault="00C46A8E" w:rsidP="00C46A8E"/>
    <w:p w14:paraId="4E54ED77" w14:textId="77777777" w:rsidR="00C46A8E" w:rsidRPr="00C46A8E" w:rsidRDefault="00C46A8E" w:rsidP="00C46A8E"/>
    <w:p w14:paraId="2B26BFFB" w14:textId="77777777" w:rsidR="00C46A8E" w:rsidRPr="00C46A8E" w:rsidRDefault="00C46A8E" w:rsidP="00C46A8E"/>
    <w:p w14:paraId="089FBA2F" w14:textId="77777777" w:rsidR="00C46A8E" w:rsidRPr="00C46A8E" w:rsidRDefault="00C46A8E" w:rsidP="00C46A8E"/>
    <w:p w14:paraId="72B640D0" w14:textId="77777777" w:rsidR="00C46A8E" w:rsidRPr="00C46A8E" w:rsidRDefault="00C46A8E" w:rsidP="00C46A8E">
      <w:pPr>
        <w:rPr>
          <w:rFonts w:ascii="GT Pressura" w:hAnsi="GT Pressura"/>
        </w:rPr>
      </w:pPr>
    </w:p>
    <w:p w14:paraId="6E5B385E" w14:textId="336E15DE" w:rsidR="00C46A8E" w:rsidRDefault="00C46A8E" w:rsidP="00C46A8E">
      <w:pPr>
        <w:pStyle w:val="Heading2"/>
      </w:pPr>
      <w:r>
        <w:t>Postcode</w:t>
      </w:r>
    </w:p>
    <w:p w14:paraId="54E15E0D" w14:textId="4FC5B26F" w:rsidR="00C46A8E" w:rsidRPr="00C46A8E" w:rsidRDefault="00C46A8E" w:rsidP="00C46A8E">
      <w:r w:rsidRPr="00C46A8E">
        <w:t>To help us measure whether people from all parts of our community are receiving equal treatment, please tell us your postcode:</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C46A8E" w:rsidRPr="00C46A8E" w14:paraId="41C42152" w14:textId="77777777" w:rsidTr="001A55E0">
        <w:tc>
          <w:tcPr>
            <w:tcW w:w="3368" w:type="dxa"/>
          </w:tcPr>
          <w:p w14:paraId="64E2078A" w14:textId="77777777" w:rsidR="00C46A8E" w:rsidRPr="00C46A8E" w:rsidRDefault="00C46A8E" w:rsidP="00C46A8E"/>
          <w:p w14:paraId="4E482BC6" w14:textId="77777777" w:rsidR="00C46A8E" w:rsidRPr="00C46A8E" w:rsidRDefault="00C46A8E" w:rsidP="00C46A8E"/>
        </w:tc>
      </w:tr>
    </w:tbl>
    <w:p w14:paraId="1C3F3131" w14:textId="77777777" w:rsidR="00C46A8E" w:rsidRPr="00C46A8E" w:rsidRDefault="00C46A8E" w:rsidP="00C46A8E"/>
    <w:p w14:paraId="3F4ED594" w14:textId="77777777" w:rsidR="00C46A8E" w:rsidRPr="00C46A8E" w:rsidRDefault="00C46A8E" w:rsidP="00C46A8E"/>
    <w:p w14:paraId="4E64721F" w14:textId="77777777" w:rsidR="00C46A8E" w:rsidRPr="00C46A8E" w:rsidRDefault="00C46A8E" w:rsidP="00C46A8E"/>
    <w:p w14:paraId="7E7AE38D" w14:textId="77777777" w:rsidR="00C46A8E" w:rsidRPr="00C46A8E" w:rsidRDefault="00C46A8E" w:rsidP="00C46A8E"/>
    <w:p w14:paraId="4B78A5B0" w14:textId="77777777" w:rsidR="00C46A8E" w:rsidRPr="00C46A8E" w:rsidRDefault="00C46A8E" w:rsidP="00C46A8E">
      <w:r w:rsidRPr="00C46A8E">
        <w:lastRenderedPageBreak/>
        <w:t>Date form completed:</w:t>
      </w:r>
    </w:p>
    <w:tbl>
      <w:tblPr>
        <w:tblStyle w:val="TableGrid"/>
        <w:tblpPr w:leftFromText="180" w:rightFromText="180" w:vertAnchor="text" w:horzAnchor="margin" w:tblpY="131"/>
        <w:tblW w:w="0" w:type="auto"/>
        <w:tblLook w:val="04A0" w:firstRow="1" w:lastRow="0" w:firstColumn="1" w:lastColumn="0" w:noHBand="0" w:noVBand="1"/>
      </w:tblPr>
      <w:tblGrid>
        <w:gridCol w:w="3368"/>
      </w:tblGrid>
      <w:tr w:rsidR="00C46A8E" w:rsidRPr="00C46A8E" w14:paraId="0C37D1C6" w14:textId="77777777" w:rsidTr="001A55E0">
        <w:tc>
          <w:tcPr>
            <w:tcW w:w="3368" w:type="dxa"/>
          </w:tcPr>
          <w:p w14:paraId="6E792860" w14:textId="77777777" w:rsidR="00C46A8E" w:rsidRPr="00C46A8E" w:rsidRDefault="00C46A8E" w:rsidP="00C46A8E"/>
          <w:p w14:paraId="390EEA1B" w14:textId="77777777" w:rsidR="00C46A8E" w:rsidRPr="00C46A8E" w:rsidRDefault="00C46A8E" w:rsidP="00C46A8E"/>
        </w:tc>
      </w:tr>
    </w:tbl>
    <w:p w14:paraId="547742BD" w14:textId="77777777" w:rsidR="00C46A8E" w:rsidRPr="00C46A8E" w:rsidRDefault="00C46A8E" w:rsidP="00C46A8E"/>
    <w:p w14:paraId="7E483422" w14:textId="77777777" w:rsidR="00C46A8E" w:rsidRPr="00C46A8E" w:rsidRDefault="00C46A8E" w:rsidP="00C46A8E"/>
    <w:p w14:paraId="3304F6A3" w14:textId="77777777" w:rsidR="00C46A8E" w:rsidRPr="00C46A8E" w:rsidRDefault="00C46A8E" w:rsidP="00C46A8E">
      <w:pPr>
        <w:rPr>
          <w:rFonts w:ascii="GT Pressura" w:hAnsi="GT Pressura"/>
          <w:i/>
        </w:rPr>
      </w:pPr>
    </w:p>
    <w:p w14:paraId="60768F79" w14:textId="77777777" w:rsidR="00C46A8E" w:rsidRPr="00C46A8E" w:rsidRDefault="00C46A8E" w:rsidP="00C46A8E">
      <w:pPr>
        <w:rPr>
          <w:rFonts w:ascii="GT Pressura" w:hAnsi="GT Pressura"/>
          <w:i/>
        </w:rPr>
      </w:pPr>
    </w:p>
    <w:p w14:paraId="3F6B0101" w14:textId="77777777" w:rsidR="00C46A8E" w:rsidRPr="00C46A8E" w:rsidRDefault="00C46A8E" w:rsidP="00C46A8E">
      <w:pPr>
        <w:rPr>
          <w:rFonts w:ascii="GT Pressura" w:hAnsi="GT Pressura"/>
          <w:i/>
        </w:rPr>
      </w:pPr>
    </w:p>
    <w:p w14:paraId="07125A5C" w14:textId="6AC17EFA" w:rsidR="00C46A8E" w:rsidRPr="00C46A8E" w:rsidRDefault="00C46A8E" w:rsidP="0083786D">
      <w:r w:rsidRPr="00C46A8E">
        <w:t xml:space="preserve">Thank you for completing this form.  You have contributed </w:t>
      </w:r>
      <w:r w:rsidR="0083786D" w:rsidRPr="00C46A8E">
        <w:t>to</w:t>
      </w:r>
      <w:r w:rsidRPr="00C46A8E">
        <w:t xml:space="preserve"> helping us to provide a better environment for you and the community, to live and work in and for visitors to enjoy.</w:t>
      </w:r>
    </w:p>
    <w:p w14:paraId="1821CAF9" w14:textId="77777777" w:rsidR="00C46A8E" w:rsidRPr="00C46A8E" w:rsidRDefault="00C46A8E" w:rsidP="00C46A8E"/>
    <w:sectPr w:rsidR="00C46A8E" w:rsidRPr="00C46A8E" w:rsidSect="00840BE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E1E4" w14:textId="77777777" w:rsidR="00083BAA" w:rsidRDefault="00083BAA" w:rsidP="00840BEE">
      <w:r>
        <w:separator/>
      </w:r>
    </w:p>
  </w:endnote>
  <w:endnote w:type="continuationSeparator" w:id="0">
    <w:p w14:paraId="40E3981B" w14:textId="77777777" w:rsidR="00083BAA" w:rsidRDefault="00083BAA" w:rsidP="0084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T Pressura Light">
    <w:panose1 w:val="00000400000000000000"/>
    <w:charset w:val="00"/>
    <w:family w:val="auto"/>
    <w:pitch w:val="variable"/>
    <w:sig w:usb0="00000007" w:usb1="00000000" w:usb2="00000000" w:usb3="00000000" w:csb0="00000093" w:csb1="00000000"/>
  </w:font>
  <w:font w:name="GT Pressura">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55B56" w14:textId="77777777" w:rsidR="00083BAA" w:rsidRDefault="00083BAA" w:rsidP="00840BEE">
      <w:r>
        <w:separator/>
      </w:r>
    </w:p>
  </w:footnote>
  <w:footnote w:type="continuationSeparator" w:id="0">
    <w:p w14:paraId="0F74BC3A" w14:textId="77777777" w:rsidR="00083BAA" w:rsidRDefault="00083BAA" w:rsidP="0084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6384" w14:textId="77777777" w:rsidR="00840BEE" w:rsidRDefault="00840BEE">
    <w:pPr>
      <w:pStyle w:val="Header"/>
    </w:pPr>
    <w:r>
      <w:rPr>
        <w:noProof/>
      </w:rPr>
      <w:drawing>
        <wp:inline distT="0" distB="0" distL="0" distR="0" wp14:anchorId="5ECCB859" wp14:editId="6EC90A91">
          <wp:extent cx="1052830" cy="1038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793E"/>
    <w:multiLevelType w:val="multilevel"/>
    <w:tmpl w:val="1C1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51DEC"/>
    <w:multiLevelType w:val="multilevel"/>
    <w:tmpl w:val="5D22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16A8B"/>
    <w:multiLevelType w:val="multilevel"/>
    <w:tmpl w:val="630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23D03"/>
    <w:multiLevelType w:val="hybridMultilevel"/>
    <w:tmpl w:val="AB1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8E"/>
    <w:rsid w:val="00083BAA"/>
    <w:rsid w:val="001A7D7F"/>
    <w:rsid w:val="004E43F7"/>
    <w:rsid w:val="005B6538"/>
    <w:rsid w:val="00661355"/>
    <w:rsid w:val="007A4FE5"/>
    <w:rsid w:val="0083786D"/>
    <w:rsid w:val="00840BEE"/>
    <w:rsid w:val="008511CD"/>
    <w:rsid w:val="00A72757"/>
    <w:rsid w:val="00C46A8E"/>
    <w:rsid w:val="00DE37C0"/>
    <w:rsid w:val="00E2581C"/>
    <w:rsid w:val="00E97F40"/>
    <w:rsid w:val="00EA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B012"/>
  <w15:chartTrackingRefBased/>
  <w15:docId w15:val="{A006D61F-28C5-4890-9C9A-6C50F7B9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8E"/>
    <w:rPr>
      <w:rFonts w:ascii="GT Pressura Light" w:eastAsiaTheme="minorHAnsi" w:hAnsi="GT Pressura Light" w:cstheme="minorBidi"/>
      <w:sz w:val="28"/>
      <w:szCs w:val="24"/>
      <w:lang w:eastAsia="en-US"/>
    </w:rPr>
  </w:style>
  <w:style w:type="paragraph" w:styleId="Heading1">
    <w:name w:val="heading 1"/>
    <w:basedOn w:val="Normal"/>
    <w:next w:val="Normal"/>
    <w:link w:val="Heading1Char"/>
    <w:uiPriority w:val="9"/>
    <w:qFormat/>
    <w:rsid w:val="004E43F7"/>
    <w:pPr>
      <w:keepNext/>
      <w:keepLines/>
      <w:spacing w:before="240"/>
      <w:outlineLvl w:val="0"/>
    </w:pPr>
    <w:rPr>
      <w:rFonts w:eastAsia="Times New Roman"/>
      <w:sz w:val="36"/>
      <w:szCs w:val="32"/>
    </w:rPr>
  </w:style>
  <w:style w:type="paragraph" w:styleId="Heading2">
    <w:name w:val="heading 2"/>
    <w:basedOn w:val="Normal"/>
    <w:next w:val="Normal"/>
    <w:link w:val="Heading2Char"/>
    <w:uiPriority w:val="9"/>
    <w:unhideWhenUsed/>
    <w:qFormat/>
    <w:rsid w:val="004E43F7"/>
    <w:pPr>
      <w:keepNext/>
      <w:keepLines/>
      <w:spacing w:before="40"/>
      <w:outlineLvl w:val="1"/>
    </w:pPr>
    <w:rPr>
      <w:rFonts w:eastAsia="Times New Roman"/>
      <w:b/>
      <w:sz w:val="32"/>
      <w:szCs w:val="26"/>
    </w:rPr>
  </w:style>
  <w:style w:type="paragraph" w:styleId="Heading3">
    <w:name w:val="heading 3"/>
    <w:basedOn w:val="Normal"/>
    <w:next w:val="Normal"/>
    <w:link w:val="Heading3Char"/>
    <w:uiPriority w:val="9"/>
    <w:unhideWhenUsed/>
    <w:qFormat/>
    <w:rsid w:val="00840BEE"/>
    <w:pPr>
      <w:keepNext/>
      <w:keepLines/>
      <w:spacing w:before="40"/>
      <w:outlineLvl w:val="2"/>
    </w:pPr>
    <w:rPr>
      <w:rFonts w:eastAsia="Times New Roman"/>
      <w:i/>
    </w:rPr>
  </w:style>
  <w:style w:type="paragraph" w:styleId="Heading4">
    <w:name w:val="heading 4"/>
    <w:basedOn w:val="Normal"/>
    <w:next w:val="Normal"/>
    <w:link w:val="Heading4Char"/>
    <w:uiPriority w:val="9"/>
    <w:semiHidden/>
    <w:unhideWhenUsed/>
    <w:qFormat/>
    <w:rsid w:val="00840BEE"/>
    <w:pPr>
      <w:keepNext/>
      <w:spacing w:before="240" w:after="60"/>
      <w:outlineLvl w:val="3"/>
    </w:pPr>
    <w:rPr>
      <w:rFonts w:eastAsiaTheme="minorEastAs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43F7"/>
    <w:rPr>
      <w:rFonts w:ascii="GT Pressura Light" w:eastAsia="Times New Roman" w:hAnsi="GT Pressura Light"/>
      <w:sz w:val="36"/>
      <w:szCs w:val="32"/>
      <w:lang w:eastAsia="en-US"/>
    </w:rPr>
  </w:style>
  <w:style w:type="character" w:customStyle="1" w:styleId="Heading2Char">
    <w:name w:val="Heading 2 Char"/>
    <w:link w:val="Heading2"/>
    <w:uiPriority w:val="9"/>
    <w:rsid w:val="004E43F7"/>
    <w:rPr>
      <w:rFonts w:ascii="GT Pressura Light" w:eastAsia="Times New Roman" w:hAnsi="GT Pressura Light"/>
      <w:b/>
      <w:sz w:val="32"/>
      <w:szCs w:val="26"/>
      <w:lang w:eastAsia="en-US"/>
    </w:rPr>
  </w:style>
  <w:style w:type="character" w:customStyle="1" w:styleId="Heading3Char">
    <w:name w:val="Heading 3 Char"/>
    <w:link w:val="Heading3"/>
    <w:uiPriority w:val="9"/>
    <w:rsid w:val="00840BEE"/>
    <w:rPr>
      <w:rFonts w:ascii="GT Pressura Light" w:eastAsia="Times New Roman" w:hAnsi="GT Pressura Light"/>
      <w:i/>
      <w:sz w:val="22"/>
      <w:szCs w:val="24"/>
      <w:lang w:eastAsia="en-US"/>
    </w:rPr>
  </w:style>
  <w:style w:type="paragraph" w:styleId="Header">
    <w:name w:val="header"/>
    <w:basedOn w:val="Normal"/>
    <w:link w:val="HeaderChar"/>
    <w:uiPriority w:val="99"/>
    <w:unhideWhenUsed/>
    <w:rsid w:val="00840BEE"/>
    <w:pPr>
      <w:tabs>
        <w:tab w:val="center" w:pos="4513"/>
        <w:tab w:val="right" w:pos="9026"/>
      </w:tabs>
    </w:pPr>
  </w:style>
  <w:style w:type="character" w:customStyle="1" w:styleId="HeaderChar">
    <w:name w:val="Header Char"/>
    <w:basedOn w:val="DefaultParagraphFont"/>
    <w:link w:val="Header"/>
    <w:uiPriority w:val="99"/>
    <w:rsid w:val="00840BEE"/>
    <w:rPr>
      <w:sz w:val="22"/>
      <w:szCs w:val="22"/>
      <w:lang w:eastAsia="en-US"/>
    </w:rPr>
  </w:style>
  <w:style w:type="paragraph" w:styleId="Footer">
    <w:name w:val="footer"/>
    <w:basedOn w:val="Normal"/>
    <w:link w:val="FooterChar"/>
    <w:uiPriority w:val="99"/>
    <w:unhideWhenUsed/>
    <w:rsid w:val="00840BEE"/>
    <w:pPr>
      <w:tabs>
        <w:tab w:val="center" w:pos="4513"/>
        <w:tab w:val="right" w:pos="9026"/>
      </w:tabs>
    </w:pPr>
  </w:style>
  <w:style w:type="character" w:customStyle="1" w:styleId="FooterChar">
    <w:name w:val="Footer Char"/>
    <w:basedOn w:val="DefaultParagraphFont"/>
    <w:link w:val="Footer"/>
    <w:uiPriority w:val="99"/>
    <w:rsid w:val="00840BEE"/>
    <w:rPr>
      <w:sz w:val="22"/>
      <w:szCs w:val="22"/>
      <w:lang w:eastAsia="en-US"/>
    </w:rPr>
  </w:style>
  <w:style w:type="paragraph" w:styleId="NoSpacing">
    <w:name w:val="No Spacing"/>
    <w:uiPriority w:val="1"/>
    <w:qFormat/>
    <w:rsid w:val="004E43F7"/>
    <w:rPr>
      <w:rFonts w:ascii="GT Pressura Light" w:hAnsi="GT Pressura Light"/>
      <w:sz w:val="28"/>
      <w:szCs w:val="22"/>
      <w:lang w:eastAsia="en-US"/>
    </w:rPr>
  </w:style>
  <w:style w:type="character" w:customStyle="1" w:styleId="Heading4Char">
    <w:name w:val="Heading 4 Char"/>
    <w:basedOn w:val="DefaultParagraphFont"/>
    <w:link w:val="Heading4"/>
    <w:uiPriority w:val="9"/>
    <w:semiHidden/>
    <w:rsid w:val="00840BEE"/>
    <w:rPr>
      <w:rFonts w:ascii="GT Pressura Light" w:eastAsiaTheme="minorEastAsia" w:hAnsi="GT Pressura Light" w:cstheme="minorBidi"/>
      <w:b/>
      <w:bCs/>
      <w:sz w:val="28"/>
      <w:szCs w:val="28"/>
      <w:lang w:eastAsia="en-US"/>
    </w:rPr>
  </w:style>
  <w:style w:type="table" w:styleId="TableGrid">
    <w:name w:val="Table Grid"/>
    <w:basedOn w:val="TableNormal"/>
    <w:uiPriority w:val="59"/>
    <w:rsid w:val="00C46A8E"/>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Evans\Documents\Custom%20Office%20Templates\Paraorchestra%20Template%20with%20Header%20Large%20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Paraorchestra Template with Header Large Print</Template>
  <TotalTime>8</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laura evans</cp:lastModifiedBy>
  <cp:revision>2</cp:revision>
  <dcterms:created xsi:type="dcterms:W3CDTF">2020-11-07T18:26:00Z</dcterms:created>
  <dcterms:modified xsi:type="dcterms:W3CDTF">2020-11-07T18:34:00Z</dcterms:modified>
</cp:coreProperties>
</file>